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50" w:rsidRPr="00A32CEC" w:rsidRDefault="00F56E50" w:rsidP="006E7026">
      <w:pPr>
        <w:ind w:leftChars="-100" w:left="-232"/>
      </w:pPr>
      <w:r w:rsidRPr="00A32CEC">
        <w:rPr>
          <w:rFonts w:hint="eastAsia"/>
        </w:rPr>
        <w:t>別記様式第</w:t>
      </w:r>
      <w:r w:rsidR="009E4299" w:rsidRPr="00A32CEC">
        <w:rPr>
          <w:rFonts w:hint="eastAsia"/>
        </w:rPr>
        <w:t>５</w:t>
      </w:r>
      <w:r w:rsidRPr="00A32CEC">
        <w:rPr>
          <w:rFonts w:hint="eastAsia"/>
        </w:rPr>
        <w:t>号（第</w:t>
      </w:r>
      <w:r w:rsidR="00303B63" w:rsidRPr="00A32CEC">
        <w:rPr>
          <w:rFonts w:hint="eastAsia"/>
        </w:rPr>
        <w:t>１１</w:t>
      </w:r>
      <w:r w:rsidRPr="00A32CEC">
        <w:rPr>
          <w:rFonts w:hint="eastAsia"/>
        </w:rPr>
        <w:t>条関係）</w:t>
      </w:r>
    </w:p>
    <w:p w:rsidR="00F56E50" w:rsidRPr="00A32CEC" w:rsidRDefault="00F56E50" w:rsidP="006E7026">
      <w:pPr>
        <w:ind w:right="348"/>
        <w:jc w:val="right"/>
      </w:pPr>
      <w:r w:rsidRPr="004B73EF">
        <w:rPr>
          <w:rFonts w:hint="eastAsia"/>
        </w:rPr>
        <w:t>年　　月　　日</w:t>
      </w:r>
    </w:p>
    <w:p w:rsidR="00F40866" w:rsidRPr="00A32CEC" w:rsidRDefault="00F40866" w:rsidP="00F56E50">
      <w:pPr>
        <w:jc w:val="right"/>
      </w:pPr>
    </w:p>
    <w:p w:rsidR="00F56E50" w:rsidRPr="00A32CEC" w:rsidRDefault="00287D74" w:rsidP="00F56E50">
      <w:pPr>
        <w:jc w:val="left"/>
      </w:pPr>
      <w:r w:rsidRPr="004B73EF">
        <w:rPr>
          <w:rFonts w:hint="eastAsia"/>
        </w:rPr>
        <w:t xml:space="preserve">　小平市長　殿</w:t>
      </w:r>
    </w:p>
    <w:p w:rsidR="00F56E50" w:rsidRPr="00A32CEC" w:rsidRDefault="006E7026" w:rsidP="00F56E50">
      <w:pPr>
        <w:jc w:val="left"/>
      </w:pPr>
      <w:r>
        <w:rPr>
          <w:rFonts w:hint="eastAsia"/>
        </w:rPr>
        <w:t xml:space="preserve">　　　　　　　　　　　　　　　　　　　　</w:t>
      </w:r>
      <w:r>
        <w:t xml:space="preserve">  </w:t>
      </w:r>
      <w:r w:rsidR="00F56E50" w:rsidRPr="004B73EF">
        <w:rPr>
          <w:rFonts w:hint="eastAsia"/>
        </w:rPr>
        <w:t>申出者　住　所</w:t>
      </w:r>
    </w:p>
    <w:p w:rsidR="00F56E50" w:rsidRPr="00A32CEC" w:rsidRDefault="00F56E50" w:rsidP="00F56E50">
      <w:pPr>
        <w:jc w:val="left"/>
      </w:pPr>
      <w:r w:rsidRPr="004B73EF">
        <w:rPr>
          <w:rFonts w:hint="eastAsia"/>
        </w:rPr>
        <w:t xml:space="preserve">　　　　　　　　　　　　　</w:t>
      </w:r>
      <w:r w:rsidR="006E7026">
        <w:rPr>
          <w:rFonts w:hint="eastAsia"/>
        </w:rPr>
        <w:t xml:space="preserve">　　　　　　　　　　　　</w:t>
      </w:r>
      <w:r w:rsidRPr="004B73EF">
        <w:rPr>
          <w:rFonts w:hint="eastAsia"/>
        </w:rPr>
        <w:t>氏　名</w:t>
      </w:r>
      <w:r w:rsidR="00467400">
        <w:rPr>
          <w:rFonts w:hint="eastAsia"/>
        </w:rPr>
        <w:t xml:space="preserve">　　　　　　　　　</w:t>
      </w:r>
      <w:bookmarkStart w:id="0" w:name="_GoBack"/>
      <w:bookmarkEnd w:id="0"/>
    </w:p>
    <w:p w:rsidR="00F56E50" w:rsidRPr="00A32CEC" w:rsidRDefault="006E7026" w:rsidP="00F56E50">
      <w:pPr>
        <w:jc w:val="left"/>
      </w:pPr>
      <w:r>
        <w:rPr>
          <w:rFonts w:hint="eastAsia"/>
        </w:rPr>
        <w:t xml:space="preserve">　　　　　　　　　　　　　　　　　　　　　　　　　</w:t>
      </w:r>
      <w:r w:rsidR="00F56E50" w:rsidRPr="004B73EF">
        <w:rPr>
          <w:rFonts w:hint="eastAsia"/>
        </w:rPr>
        <w:t>電話番号　　　（　　）</w:t>
      </w:r>
    </w:p>
    <w:p w:rsidR="00F4031E" w:rsidRPr="00A32CEC" w:rsidRDefault="008A50EA" w:rsidP="006E7026">
      <w:pPr>
        <w:snapToGrid w:val="0"/>
        <w:ind w:right="232"/>
        <w:jc w:val="right"/>
      </w:pPr>
      <w:r>
        <w:rPr>
          <w:noProof/>
        </w:rPr>
        <mc:AlternateContent>
          <mc:Choice Requires="wps">
            <w:drawing>
              <wp:anchor distT="0" distB="0" distL="114300" distR="114300" simplePos="0" relativeHeight="251663872" behindDoc="0" locked="0" layoutInCell="1" allowOverlap="1">
                <wp:simplePos x="0" y="0"/>
                <wp:positionH relativeFrom="column">
                  <wp:posOffset>3535680</wp:posOffset>
                </wp:positionH>
                <wp:positionV relativeFrom="paragraph">
                  <wp:posOffset>51435</wp:posOffset>
                </wp:positionV>
                <wp:extent cx="2505075" cy="247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A6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8.4pt;margin-top:4.05pt;width:197.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b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">
                <v:textbox inset="5.85pt,.7pt,5.85pt,.7pt"/>
              </v:shape>
            </w:pict>
          </mc:Fallback>
        </mc:AlternateContent>
      </w:r>
      <w:r w:rsidR="00F4031E" w:rsidRPr="003D3700">
        <w:rPr>
          <w:rFonts w:hint="eastAsia"/>
          <w:spacing w:val="35"/>
          <w:fitText w:val="3712" w:id="-1713707008"/>
        </w:rPr>
        <w:t>法人にあっては、その事業所</w:t>
      </w:r>
      <w:r w:rsidR="00F4031E" w:rsidRPr="003D3700">
        <w:rPr>
          <w:rFonts w:hint="eastAsia"/>
          <w:spacing w:val="1"/>
          <w:fitText w:val="3712" w:id="-1713707008"/>
        </w:rPr>
        <w:t>の</w:t>
      </w:r>
    </w:p>
    <w:p w:rsidR="00F4031E" w:rsidRPr="00A32CEC" w:rsidRDefault="00F4031E" w:rsidP="006E7026">
      <w:pPr>
        <w:snapToGrid w:val="0"/>
        <w:ind w:right="232"/>
        <w:jc w:val="right"/>
      </w:pPr>
      <w:r w:rsidRPr="003D3700">
        <w:rPr>
          <w:rFonts w:hint="eastAsia"/>
          <w:spacing w:val="17"/>
          <w:fitText w:val="3712" w:id="-1713707007"/>
        </w:rPr>
        <w:t>所在地及び名称並びに代表者の氏</w:t>
      </w:r>
      <w:r w:rsidRPr="003D3700">
        <w:rPr>
          <w:rFonts w:hint="eastAsia"/>
          <w:spacing w:val="1"/>
          <w:fitText w:val="3712" w:id="-1713707007"/>
        </w:rPr>
        <w:t>名</w:t>
      </w:r>
    </w:p>
    <w:p w:rsidR="00F4031E" w:rsidRPr="00A32CEC" w:rsidRDefault="00F4031E" w:rsidP="00F4031E"/>
    <w:p w:rsidR="00F56E50" w:rsidRPr="00A32CEC" w:rsidRDefault="00F56E50" w:rsidP="00083B74">
      <w:pPr>
        <w:jc w:val="center"/>
      </w:pPr>
      <w:r w:rsidRPr="003D3700">
        <w:rPr>
          <w:rFonts w:hint="eastAsia"/>
          <w:spacing w:val="173"/>
          <w:fitText w:val="3480" w:id="-1713707006"/>
        </w:rPr>
        <w:t>紛争調整申出</w:t>
      </w:r>
      <w:r w:rsidRPr="003D3700">
        <w:rPr>
          <w:rFonts w:hint="eastAsia"/>
          <w:spacing w:val="2"/>
          <w:fitText w:val="3480" w:id="-1713707006"/>
        </w:rPr>
        <w:t>書</w:t>
      </w:r>
    </w:p>
    <w:p w:rsidR="00F56E50" w:rsidRPr="00A32CEC" w:rsidRDefault="00F56E50" w:rsidP="00F56E50"/>
    <w:p w:rsidR="006E7026" w:rsidRPr="00A32CEC" w:rsidRDefault="00083B74" w:rsidP="006E7026">
      <w:pPr>
        <w:ind w:left="232" w:rightChars="31" w:right="72" w:hangingChars="100" w:hanging="232"/>
      </w:pPr>
      <w:r w:rsidRPr="004B73EF">
        <w:rPr>
          <w:rFonts w:hint="eastAsia"/>
        </w:rPr>
        <w:t xml:space="preserve">　小平市中高層建築物の建築に係る紛争の予防と調整に関する条例第８条第１項及び第２項</w:t>
      </w:r>
    </w:p>
    <w:p w:rsidR="00083B74" w:rsidRPr="00A32CEC" w:rsidRDefault="00083B74" w:rsidP="006E7026">
      <w:pPr>
        <w:ind w:left="232" w:rightChars="31" w:right="72" w:hangingChars="100" w:hanging="232"/>
      </w:pPr>
      <w:r w:rsidRPr="004B73EF">
        <w:rPr>
          <w:rFonts w:hint="eastAsia"/>
        </w:rPr>
        <w:t>の</w:t>
      </w:r>
      <w:r w:rsidR="00B42759" w:rsidRPr="004B73EF">
        <w:rPr>
          <w:rFonts w:hint="eastAsia"/>
        </w:rPr>
        <w:t>規定</w:t>
      </w:r>
      <w:r w:rsidRPr="004B73EF">
        <w:rPr>
          <w:rFonts w:hint="eastAsia"/>
        </w:rPr>
        <w:t>により</w:t>
      </w:r>
      <w:r w:rsidR="006E7026">
        <w:rPr>
          <w:rFonts w:hint="eastAsia"/>
        </w:rPr>
        <w:t>、</w:t>
      </w:r>
      <w:r w:rsidR="004C2270">
        <w:rPr>
          <w:rFonts w:hint="eastAsia"/>
        </w:rPr>
        <w:t>紛争の調整を下記のとおり申し出</w:t>
      </w:r>
      <w:r w:rsidRPr="004B73EF">
        <w:rPr>
          <w:rFonts w:hint="eastAsia"/>
        </w:rPr>
        <w:t>ます。</w:t>
      </w:r>
    </w:p>
    <w:p w:rsidR="00083B74" w:rsidRPr="00A32CEC" w:rsidRDefault="00083B74" w:rsidP="00F56E50"/>
    <w:p w:rsidR="00083B74" w:rsidRPr="00A32CEC" w:rsidRDefault="00083B74" w:rsidP="00083B74">
      <w:pPr>
        <w:pStyle w:val="af7"/>
      </w:pPr>
      <w:r w:rsidRPr="004B73EF">
        <w:rPr>
          <w:rFonts w:hint="eastAsia"/>
        </w:rPr>
        <w:t>記</w:t>
      </w:r>
    </w:p>
    <w:p w:rsidR="00155D13" w:rsidRPr="00A32CEC" w:rsidRDefault="00155D13" w:rsidP="00155D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6380"/>
      </w:tblGrid>
      <w:tr w:rsidR="00083B74" w:rsidRPr="004B73EF" w:rsidTr="004B020A">
        <w:trPr>
          <w:trHeight w:val="340"/>
        </w:trPr>
        <w:tc>
          <w:tcPr>
            <w:tcW w:w="3132" w:type="dxa"/>
            <w:vAlign w:val="center"/>
          </w:tcPr>
          <w:p w:rsidR="00083B74" w:rsidRPr="004B73EF" w:rsidRDefault="00083B74" w:rsidP="00D255FE">
            <w:r w:rsidRPr="004B73EF">
              <w:rPr>
                <w:rFonts w:hint="eastAsia"/>
              </w:rPr>
              <w:t xml:space="preserve">１　</w:t>
            </w:r>
            <w:r w:rsidRPr="004B020A">
              <w:rPr>
                <w:rFonts w:hint="eastAsia"/>
                <w:spacing w:val="112"/>
                <w:fitText w:val="2320" w:id="-1713707005"/>
              </w:rPr>
              <w:t>建築物の名</w:t>
            </w:r>
            <w:r w:rsidRPr="004B020A">
              <w:rPr>
                <w:rFonts w:hint="eastAsia"/>
                <w:fitText w:val="2320" w:id="-1713707005"/>
              </w:rPr>
              <w:t>称</w:t>
            </w:r>
          </w:p>
        </w:tc>
        <w:tc>
          <w:tcPr>
            <w:tcW w:w="6380" w:type="dxa"/>
            <w:vAlign w:val="center"/>
          </w:tcPr>
          <w:p w:rsidR="00083B74" w:rsidRPr="00A32CEC" w:rsidRDefault="00083B74" w:rsidP="00D255FE"/>
        </w:tc>
      </w:tr>
      <w:tr w:rsidR="00083B74" w:rsidRPr="004B73EF" w:rsidTr="004B020A">
        <w:trPr>
          <w:trHeight w:val="340"/>
        </w:trPr>
        <w:tc>
          <w:tcPr>
            <w:tcW w:w="3132" w:type="dxa"/>
            <w:vAlign w:val="center"/>
          </w:tcPr>
          <w:p w:rsidR="00083B74" w:rsidRPr="004B73EF" w:rsidRDefault="00083B74" w:rsidP="00D255FE">
            <w:r w:rsidRPr="004B73EF">
              <w:rPr>
                <w:rFonts w:hint="eastAsia"/>
              </w:rPr>
              <w:t xml:space="preserve">２　</w:t>
            </w:r>
            <w:r w:rsidRPr="003D3700">
              <w:rPr>
                <w:rFonts w:hint="eastAsia"/>
                <w:spacing w:val="32"/>
                <w:fitText w:val="2320" w:id="-1713707004"/>
              </w:rPr>
              <w:t>建築敷地の地名地</w:t>
            </w:r>
            <w:r w:rsidRPr="003D3700">
              <w:rPr>
                <w:rFonts w:hint="eastAsia"/>
                <w:spacing w:val="4"/>
                <w:fitText w:val="2320" w:id="-1713707004"/>
              </w:rPr>
              <w:t>番</w:t>
            </w:r>
          </w:p>
        </w:tc>
        <w:tc>
          <w:tcPr>
            <w:tcW w:w="6380" w:type="dxa"/>
            <w:vAlign w:val="center"/>
          </w:tcPr>
          <w:p w:rsidR="00083B74" w:rsidRPr="00A32CEC" w:rsidRDefault="00083B74" w:rsidP="00D255FE"/>
        </w:tc>
      </w:tr>
      <w:tr w:rsidR="00083B74" w:rsidRPr="004B73EF" w:rsidTr="004B020A">
        <w:trPr>
          <w:trHeight w:val="850"/>
        </w:trPr>
        <w:tc>
          <w:tcPr>
            <w:tcW w:w="3132" w:type="dxa"/>
            <w:vAlign w:val="center"/>
          </w:tcPr>
          <w:p w:rsidR="00083B74" w:rsidRPr="004B73EF" w:rsidRDefault="00083B74" w:rsidP="000034D5">
            <w:pPr>
              <w:ind w:left="471" w:hangingChars="203" w:hanging="471"/>
            </w:pPr>
            <w:r w:rsidRPr="004B73EF">
              <w:rPr>
                <w:rFonts w:hint="eastAsia"/>
              </w:rPr>
              <w:t>３　紛争の相手方の住所、</w:t>
            </w:r>
            <w:r w:rsidR="00E17A97" w:rsidRPr="00E17A97">
              <w:rPr>
                <w:rFonts w:hint="eastAsia"/>
                <w:spacing w:val="51"/>
                <w:fitText w:val="2320" w:id="-1713707003"/>
              </w:rPr>
              <w:t>氏名及び電話番</w:t>
            </w:r>
            <w:r w:rsidR="00E17A97" w:rsidRPr="00E17A97">
              <w:rPr>
                <w:rFonts w:hint="eastAsia"/>
                <w:spacing w:val="3"/>
                <w:fitText w:val="2320" w:id="-1713707003"/>
              </w:rPr>
              <w:t>号</w:t>
            </w:r>
          </w:p>
        </w:tc>
        <w:tc>
          <w:tcPr>
            <w:tcW w:w="6380" w:type="dxa"/>
            <w:vAlign w:val="center"/>
          </w:tcPr>
          <w:p w:rsidR="00083B74" w:rsidRPr="00A32CEC" w:rsidRDefault="00083B74" w:rsidP="00D255FE"/>
          <w:p w:rsidR="00D255FE" w:rsidRPr="004B73EF" w:rsidRDefault="00D255FE" w:rsidP="00D255FE">
            <w:r w:rsidRPr="004B73EF">
              <w:rPr>
                <w:rFonts w:hint="eastAsia"/>
              </w:rPr>
              <w:t xml:space="preserve">　　　　　　　　　　　　　　電話　　（　　）</w:t>
            </w:r>
          </w:p>
        </w:tc>
      </w:tr>
      <w:tr w:rsidR="00083B74" w:rsidRPr="004B73EF" w:rsidTr="004B020A">
        <w:trPr>
          <w:trHeight w:val="1134"/>
        </w:trPr>
        <w:tc>
          <w:tcPr>
            <w:tcW w:w="3132" w:type="dxa"/>
            <w:vAlign w:val="center"/>
          </w:tcPr>
          <w:p w:rsidR="00083B74" w:rsidRPr="004B73EF" w:rsidRDefault="00083B74" w:rsidP="00D255FE">
            <w:r w:rsidRPr="004B73EF">
              <w:rPr>
                <w:rFonts w:hint="eastAsia"/>
              </w:rPr>
              <w:t xml:space="preserve">４　</w:t>
            </w:r>
            <w:r w:rsidR="00326FB4" w:rsidRPr="00326FB4">
              <w:rPr>
                <w:rFonts w:hint="eastAsia"/>
              </w:rPr>
              <w:t>紛争調整</w:t>
            </w:r>
            <w:r w:rsidRPr="00326FB4">
              <w:rPr>
                <w:rFonts w:hint="eastAsia"/>
              </w:rPr>
              <w:t>を求める</w:t>
            </w:r>
            <w:r w:rsidR="00326FB4">
              <w:rPr>
                <w:rFonts w:hint="eastAsia"/>
              </w:rPr>
              <w:t>事項</w:t>
            </w:r>
          </w:p>
        </w:tc>
        <w:tc>
          <w:tcPr>
            <w:tcW w:w="6380" w:type="dxa"/>
            <w:vAlign w:val="center"/>
          </w:tcPr>
          <w:p w:rsidR="00083B74" w:rsidRPr="00A32CEC" w:rsidRDefault="00083B74" w:rsidP="00D255FE"/>
        </w:tc>
      </w:tr>
      <w:tr w:rsidR="00083B74" w:rsidRPr="004B73EF" w:rsidTr="004B020A">
        <w:trPr>
          <w:trHeight w:val="1134"/>
        </w:trPr>
        <w:tc>
          <w:tcPr>
            <w:tcW w:w="3132" w:type="dxa"/>
            <w:vAlign w:val="center"/>
          </w:tcPr>
          <w:p w:rsidR="00083B74" w:rsidRPr="004B73EF" w:rsidRDefault="00083B74" w:rsidP="00D255FE">
            <w:r w:rsidRPr="004B73EF">
              <w:rPr>
                <w:rFonts w:hint="eastAsia"/>
              </w:rPr>
              <w:t xml:space="preserve">５　</w:t>
            </w:r>
            <w:r w:rsidRPr="001D359F">
              <w:rPr>
                <w:rFonts w:hint="eastAsia"/>
                <w:spacing w:val="76"/>
                <w:fitText w:val="2320" w:id="-1713707002"/>
              </w:rPr>
              <w:t>交渉経過の概</w:t>
            </w:r>
            <w:r w:rsidRPr="001D359F">
              <w:rPr>
                <w:rFonts w:hint="eastAsia"/>
                <w:spacing w:val="4"/>
                <w:fitText w:val="2320" w:id="-1713707002"/>
              </w:rPr>
              <w:t>要</w:t>
            </w:r>
          </w:p>
        </w:tc>
        <w:tc>
          <w:tcPr>
            <w:tcW w:w="6380" w:type="dxa"/>
            <w:vAlign w:val="center"/>
          </w:tcPr>
          <w:p w:rsidR="00083B74" w:rsidRPr="00A32CEC" w:rsidRDefault="00083B74" w:rsidP="00D255FE"/>
        </w:tc>
      </w:tr>
      <w:tr w:rsidR="00083B74" w:rsidRPr="004B73EF" w:rsidTr="004B020A">
        <w:trPr>
          <w:trHeight w:val="1134"/>
        </w:trPr>
        <w:tc>
          <w:tcPr>
            <w:tcW w:w="3132" w:type="dxa"/>
            <w:vAlign w:val="center"/>
          </w:tcPr>
          <w:p w:rsidR="00083B74" w:rsidRPr="004B73EF" w:rsidRDefault="00083B74" w:rsidP="00D255FE">
            <w:r w:rsidRPr="004B73EF">
              <w:rPr>
                <w:rFonts w:hint="eastAsia"/>
              </w:rPr>
              <w:t xml:space="preserve">６　</w:t>
            </w:r>
            <w:r w:rsidRPr="001D359F">
              <w:rPr>
                <w:rFonts w:hint="eastAsia"/>
                <w:spacing w:val="18"/>
                <w:fitText w:val="2320" w:id="-1713707001"/>
              </w:rPr>
              <w:t>その他参考となる</w:t>
            </w:r>
            <w:r w:rsidR="000E7AB2" w:rsidRPr="001D359F">
              <w:rPr>
                <w:rFonts w:hint="eastAsia"/>
                <w:spacing w:val="18"/>
                <w:fitText w:val="2320" w:id="-1713707001"/>
              </w:rPr>
              <w:t>事</w:t>
            </w:r>
            <w:r w:rsidR="000E7AB2" w:rsidRPr="001D359F">
              <w:rPr>
                <w:rFonts w:hint="eastAsia"/>
                <w:spacing w:val="-1"/>
                <w:fitText w:val="2320" w:id="-1713707001"/>
              </w:rPr>
              <w:t>項</w:t>
            </w:r>
          </w:p>
        </w:tc>
        <w:tc>
          <w:tcPr>
            <w:tcW w:w="6380" w:type="dxa"/>
            <w:vAlign w:val="center"/>
          </w:tcPr>
          <w:p w:rsidR="00083B74" w:rsidRPr="00A32CEC" w:rsidRDefault="00083B74" w:rsidP="00D255FE"/>
        </w:tc>
      </w:tr>
    </w:tbl>
    <w:p w:rsidR="00083B74" w:rsidRPr="00A32CEC" w:rsidRDefault="006E7026" w:rsidP="00083B74">
      <w:r>
        <w:rPr>
          <w:rFonts w:hint="eastAsia"/>
        </w:rPr>
        <w:t xml:space="preserve">　</w:t>
      </w:r>
      <w:r>
        <w:t xml:space="preserve"> </w:t>
      </w:r>
      <w:r w:rsidR="00D255FE" w:rsidRPr="004B73EF">
        <w:rPr>
          <w:rFonts w:hint="eastAsia"/>
        </w:rPr>
        <w:t>注</w:t>
      </w:r>
    </w:p>
    <w:p w:rsidR="00083B74" w:rsidRPr="00A32CEC" w:rsidRDefault="006E7026" w:rsidP="00F56E50">
      <w:r>
        <w:rPr>
          <w:rFonts w:hint="eastAsia"/>
        </w:rPr>
        <w:t xml:space="preserve">　　</w:t>
      </w:r>
      <w:r>
        <w:t xml:space="preserve"> </w:t>
      </w:r>
      <w:r w:rsidR="00D255FE" w:rsidRPr="004B73EF">
        <w:rPr>
          <w:rFonts w:hint="eastAsia"/>
        </w:rPr>
        <w:t>申出者が２人以上の場合又は欄内に記入しきれないときは、別紙に記入してください。</w:t>
      </w:r>
    </w:p>
    <w:sectPr w:rsidR="00083B74" w:rsidRPr="00A32CEC" w:rsidSect="00A21151">
      <w:pgSz w:w="11906" w:h="16838" w:code="9"/>
      <w:pgMar w:top="1134" w:right="1134" w:bottom="1361" w:left="1134" w:header="0" w:footer="0" w:gutter="0"/>
      <w:cols w:space="425"/>
      <w:docGrid w:type="linesAndChars" w:linePitch="5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8D" w:rsidRDefault="00C4368D" w:rsidP="001A22DF">
      <w:r>
        <w:separator/>
      </w:r>
    </w:p>
  </w:endnote>
  <w:endnote w:type="continuationSeparator" w:id="0">
    <w:p w:rsidR="00C4368D" w:rsidRDefault="00C4368D" w:rsidP="001A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8D" w:rsidRDefault="00C4368D" w:rsidP="001A22DF">
      <w:r>
        <w:separator/>
      </w:r>
    </w:p>
  </w:footnote>
  <w:footnote w:type="continuationSeparator" w:id="0">
    <w:p w:rsidR="00C4368D" w:rsidRDefault="00C4368D" w:rsidP="001A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44A"/>
    <w:multiLevelType w:val="hybridMultilevel"/>
    <w:tmpl w:val="182EDBE2"/>
    <w:lvl w:ilvl="0" w:tplc="606CA2D4">
      <w:start w:val="1"/>
      <w:numFmt w:val="decimalEnclosedCircle"/>
      <w:lvlText w:val="%1"/>
      <w:lvlJc w:val="left"/>
      <w:pPr>
        <w:ind w:left="331" w:hanging="360"/>
      </w:pPr>
      <w:rPr>
        <w:rFonts w:cs="Times New Roman" w:hint="default"/>
      </w:rPr>
    </w:lvl>
    <w:lvl w:ilvl="1" w:tplc="04090017" w:tentative="1">
      <w:start w:val="1"/>
      <w:numFmt w:val="aiueoFullWidth"/>
      <w:lvlText w:val="(%2)"/>
      <w:lvlJc w:val="left"/>
      <w:pPr>
        <w:ind w:left="811" w:hanging="420"/>
      </w:pPr>
      <w:rPr>
        <w:rFonts w:cs="Times New Roman"/>
      </w:rPr>
    </w:lvl>
    <w:lvl w:ilvl="2" w:tplc="04090011" w:tentative="1">
      <w:start w:val="1"/>
      <w:numFmt w:val="decimalEnclosedCircle"/>
      <w:lvlText w:val="%3"/>
      <w:lvlJc w:val="left"/>
      <w:pPr>
        <w:ind w:left="1231" w:hanging="420"/>
      </w:pPr>
      <w:rPr>
        <w:rFonts w:cs="Times New Roman"/>
      </w:rPr>
    </w:lvl>
    <w:lvl w:ilvl="3" w:tplc="0409000F" w:tentative="1">
      <w:start w:val="1"/>
      <w:numFmt w:val="decimal"/>
      <w:lvlText w:val="%4."/>
      <w:lvlJc w:val="left"/>
      <w:pPr>
        <w:ind w:left="1651" w:hanging="420"/>
      </w:pPr>
      <w:rPr>
        <w:rFonts w:cs="Times New Roman"/>
      </w:rPr>
    </w:lvl>
    <w:lvl w:ilvl="4" w:tplc="04090017" w:tentative="1">
      <w:start w:val="1"/>
      <w:numFmt w:val="aiueoFullWidth"/>
      <w:lvlText w:val="(%5)"/>
      <w:lvlJc w:val="left"/>
      <w:pPr>
        <w:ind w:left="2071" w:hanging="420"/>
      </w:pPr>
      <w:rPr>
        <w:rFonts w:cs="Times New Roman"/>
      </w:rPr>
    </w:lvl>
    <w:lvl w:ilvl="5" w:tplc="04090011" w:tentative="1">
      <w:start w:val="1"/>
      <w:numFmt w:val="decimalEnclosedCircle"/>
      <w:lvlText w:val="%6"/>
      <w:lvlJc w:val="left"/>
      <w:pPr>
        <w:ind w:left="2491" w:hanging="420"/>
      </w:pPr>
      <w:rPr>
        <w:rFonts w:cs="Times New Roman"/>
      </w:rPr>
    </w:lvl>
    <w:lvl w:ilvl="6" w:tplc="0409000F" w:tentative="1">
      <w:start w:val="1"/>
      <w:numFmt w:val="decimal"/>
      <w:lvlText w:val="%7."/>
      <w:lvlJc w:val="left"/>
      <w:pPr>
        <w:ind w:left="2911" w:hanging="420"/>
      </w:pPr>
      <w:rPr>
        <w:rFonts w:cs="Times New Roman"/>
      </w:rPr>
    </w:lvl>
    <w:lvl w:ilvl="7" w:tplc="04090017" w:tentative="1">
      <w:start w:val="1"/>
      <w:numFmt w:val="aiueoFullWidth"/>
      <w:lvlText w:val="(%8)"/>
      <w:lvlJc w:val="left"/>
      <w:pPr>
        <w:ind w:left="3331" w:hanging="420"/>
      </w:pPr>
      <w:rPr>
        <w:rFonts w:cs="Times New Roman"/>
      </w:rPr>
    </w:lvl>
    <w:lvl w:ilvl="8" w:tplc="04090011" w:tentative="1">
      <w:start w:val="1"/>
      <w:numFmt w:val="decimalEnclosedCircle"/>
      <w:lvlText w:val="%9"/>
      <w:lvlJc w:val="left"/>
      <w:pPr>
        <w:ind w:left="3751" w:hanging="420"/>
      </w:pPr>
      <w:rPr>
        <w:rFonts w:cs="Times New Roman"/>
      </w:rPr>
    </w:lvl>
  </w:abstractNum>
  <w:abstractNum w:abstractNumId="1" w15:restartNumberingAfterBreak="0">
    <w:nsid w:val="08C222B1"/>
    <w:multiLevelType w:val="hybridMultilevel"/>
    <w:tmpl w:val="A7F4D116"/>
    <w:lvl w:ilvl="0" w:tplc="7EBEA4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23E44"/>
    <w:multiLevelType w:val="hybridMultilevel"/>
    <w:tmpl w:val="2350FE98"/>
    <w:lvl w:ilvl="0" w:tplc="1C4E37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9207F7"/>
    <w:multiLevelType w:val="hybridMultilevel"/>
    <w:tmpl w:val="417214EA"/>
    <w:lvl w:ilvl="0" w:tplc="DB9231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722625"/>
    <w:multiLevelType w:val="hybridMultilevel"/>
    <w:tmpl w:val="B4B8A2B2"/>
    <w:lvl w:ilvl="0" w:tplc="D7E64B6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8CD29AC"/>
    <w:multiLevelType w:val="hybridMultilevel"/>
    <w:tmpl w:val="DB725F08"/>
    <w:lvl w:ilvl="0" w:tplc="ECCE30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681D42"/>
    <w:multiLevelType w:val="hybridMultilevel"/>
    <w:tmpl w:val="2D6C174C"/>
    <w:lvl w:ilvl="0" w:tplc="7F5ECF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0"/>
  <w:drawingGridHorizontalSpacing w:val="116"/>
  <w:drawingGridVerticalSpacing w:val="25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4D5"/>
    <w:rsid w:val="00025223"/>
    <w:rsid w:val="000475BD"/>
    <w:rsid w:val="00071EB7"/>
    <w:rsid w:val="00083B74"/>
    <w:rsid w:val="0009760C"/>
    <w:rsid w:val="000A046F"/>
    <w:rsid w:val="000A2037"/>
    <w:rsid w:val="000E4C7A"/>
    <w:rsid w:val="000E4E1B"/>
    <w:rsid w:val="000E629A"/>
    <w:rsid w:val="000E7AB2"/>
    <w:rsid w:val="00102D63"/>
    <w:rsid w:val="001119B6"/>
    <w:rsid w:val="001431EB"/>
    <w:rsid w:val="001466DE"/>
    <w:rsid w:val="00151A68"/>
    <w:rsid w:val="00155D13"/>
    <w:rsid w:val="001939E6"/>
    <w:rsid w:val="001A22DF"/>
    <w:rsid w:val="001A71FF"/>
    <w:rsid w:val="001D359F"/>
    <w:rsid w:val="001E05E8"/>
    <w:rsid w:val="001E310B"/>
    <w:rsid w:val="00244AF0"/>
    <w:rsid w:val="0024725E"/>
    <w:rsid w:val="00282716"/>
    <w:rsid w:val="00287D74"/>
    <w:rsid w:val="002D206B"/>
    <w:rsid w:val="002E3552"/>
    <w:rsid w:val="003012D5"/>
    <w:rsid w:val="00303B63"/>
    <w:rsid w:val="00311F8A"/>
    <w:rsid w:val="003204BA"/>
    <w:rsid w:val="00326FB4"/>
    <w:rsid w:val="0034355D"/>
    <w:rsid w:val="00353350"/>
    <w:rsid w:val="0036364E"/>
    <w:rsid w:val="003B3907"/>
    <w:rsid w:val="003C7C5F"/>
    <w:rsid w:val="003D3258"/>
    <w:rsid w:val="003D3700"/>
    <w:rsid w:val="00412F2E"/>
    <w:rsid w:val="0046219F"/>
    <w:rsid w:val="00467400"/>
    <w:rsid w:val="00481F7C"/>
    <w:rsid w:val="004844DA"/>
    <w:rsid w:val="004A7C91"/>
    <w:rsid w:val="004B020A"/>
    <w:rsid w:val="004B73EF"/>
    <w:rsid w:val="004C2270"/>
    <w:rsid w:val="004C6BC1"/>
    <w:rsid w:val="004F1F55"/>
    <w:rsid w:val="004F6EA4"/>
    <w:rsid w:val="005115BD"/>
    <w:rsid w:val="00520DE7"/>
    <w:rsid w:val="0055077B"/>
    <w:rsid w:val="00553282"/>
    <w:rsid w:val="005830DB"/>
    <w:rsid w:val="005A3909"/>
    <w:rsid w:val="005B10FF"/>
    <w:rsid w:val="005E1085"/>
    <w:rsid w:val="005E7BF5"/>
    <w:rsid w:val="00604D99"/>
    <w:rsid w:val="006338C1"/>
    <w:rsid w:val="00634EA3"/>
    <w:rsid w:val="00666491"/>
    <w:rsid w:val="0069552B"/>
    <w:rsid w:val="006D7D62"/>
    <w:rsid w:val="006E7026"/>
    <w:rsid w:val="00715B59"/>
    <w:rsid w:val="00717445"/>
    <w:rsid w:val="00721DBA"/>
    <w:rsid w:val="0073198D"/>
    <w:rsid w:val="00756C5E"/>
    <w:rsid w:val="007670BD"/>
    <w:rsid w:val="00784C9B"/>
    <w:rsid w:val="007E32F5"/>
    <w:rsid w:val="007E5362"/>
    <w:rsid w:val="007F4A20"/>
    <w:rsid w:val="007F4E06"/>
    <w:rsid w:val="00814834"/>
    <w:rsid w:val="00853E28"/>
    <w:rsid w:val="008A50EA"/>
    <w:rsid w:val="008C141C"/>
    <w:rsid w:val="008D77E6"/>
    <w:rsid w:val="008E3378"/>
    <w:rsid w:val="008F0766"/>
    <w:rsid w:val="008F4505"/>
    <w:rsid w:val="00914E8C"/>
    <w:rsid w:val="00923EA2"/>
    <w:rsid w:val="0093775E"/>
    <w:rsid w:val="00967DDD"/>
    <w:rsid w:val="009A303D"/>
    <w:rsid w:val="009B4301"/>
    <w:rsid w:val="009C0C24"/>
    <w:rsid w:val="009C3D8F"/>
    <w:rsid w:val="009E4299"/>
    <w:rsid w:val="009E4F5B"/>
    <w:rsid w:val="009F3AC8"/>
    <w:rsid w:val="00A00DA4"/>
    <w:rsid w:val="00A21151"/>
    <w:rsid w:val="00A32CEC"/>
    <w:rsid w:val="00A35654"/>
    <w:rsid w:val="00A8163D"/>
    <w:rsid w:val="00AB530F"/>
    <w:rsid w:val="00AD4529"/>
    <w:rsid w:val="00B06365"/>
    <w:rsid w:val="00B156F3"/>
    <w:rsid w:val="00B20600"/>
    <w:rsid w:val="00B27169"/>
    <w:rsid w:val="00B42759"/>
    <w:rsid w:val="00B51DBC"/>
    <w:rsid w:val="00BD5568"/>
    <w:rsid w:val="00C037AC"/>
    <w:rsid w:val="00C10A58"/>
    <w:rsid w:val="00C12E08"/>
    <w:rsid w:val="00C42244"/>
    <w:rsid w:val="00C4368D"/>
    <w:rsid w:val="00C43CDF"/>
    <w:rsid w:val="00C52471"/>
    <w:rsid w:val="00C64896"/>
    <w:rsid w:val="00C70110"/>
    <w:rsid w:val="00C85544"/>
    <w:rsid w:val="00CA6A30"/>
    <w:rsid w:val="00CB1328"/>
    <w:rsid w:val="00CC3E3E"/>
    <w:rsid w:val="00CC62CE"/>
    <w:rsid w:val="00D21979"/>
    <w:rsid w:val="00D255FE"/>
    <w:rsid w:val="00E02DCC"/>
    <w:rsid w:val="00E030B0"/>
    <w:rsid w:val="00E041BD"/>
    <w:rsid w:val="00E1455B"/>
    <w:rsid w:val="00E17A97"/>
    <w:rsid w:val="00E3790B"/>
    <w:rsid w:val="00E4037E"/>
    <w:rsid w:val="00E835D6"/>
    <w:rsid w:val="00EA6BFE"/>
    <w:rsid w:val="00ED2341"/>
    <w:rsid w:val="00EE50BB"/>
    <w:rsid w:val="00EF0714"/>
    <w:rsid w:val="00F0734A"/>
    <w:rsid w:val="00F15BAE"/>
    <w:rsid w:val="00F263EA"/>
    <w:rsid w:val="00F26A2E"/>
    <w:rsid w:val="00F4031E"/>
    <w:rsid w:val="00F405E5"/>
    <w:rsid w:val="00F40866"/>
    <w:rsid w:val="00F56DE5"/>
    <w:rsid w:val="00F56E50"/>
    <w:rsid w:val="00FC4515"/>
    <w:rsid w:val="00FC7DB1"/>
    <w:rsid w:val="00FE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545AB5D"/>
  <w14:defaultImageDpi w14:val="0"/>
  <w15:docId w15:val="{D46C2544-9699-40D6-815A-53E4B5B7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378"/>
    <w:pPr>
      <w:widowControl w:val="0"/>
      <w:adjustRightInd w:val="0"/>
      <w:jc w:val="both"/>
      <w:textAlignment w:val="baseline"/>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04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3204BA"/>
    <w:pPr>
      <w:jc w:val="center"/>
    </w:pPr>
  </w:style>
  <w:style w:type="character" w:customStyle="1" w:styleId="af8">
    <w:name w:val="記 (文字)"/>
    <w:basedOn w:val="a0"/>
    <w:link w:val="af7"/>
    <w:uiPriority w:val="99"/>
    <w:locked/>
    <w:rsid w:val="003204BA"/>
    <w:rPr>
      <w:rFonts w:ascii="ＭＳ 明朝" w:cs="Times New Roman"/>
    </w:rPr>
  </w:style>
  <w:style w:type="paragraph" w:styleId="af9">
    <w:name w:val="Closing"/>
    <w:basedOn w:val="a"/>
    <w:link w:val="afa"/>
    <w:uiPriority w:val="99"/>
    <w:rsid w:val="003204BA"/>
    <w:pPr>
      <w:jc w:val="right"/>
    </w:pPr>
  </w:style>
  <w:style w:type="character" w:customStyle="1" w:styleId="afa">
    <w:name w:val="結語 (文字)"/>
    <w:basedOn w:val="a0"/>
    <w:link w:val="af9"/>
    <w:uiPriority w:val="99"/>
    <w:locked/>
    <w:rsid w:val="003204BA"/>
    <w:rPr>
      <w:rFonts w:ascii="ＭＳ 明朝" w:cs="Times New Roman"/>
    </w:rPr>
  </w:style>
  <w:style w:type="paragraph" w:styleId="afb">
    <w:name w:val="Balloon Text"/>
    <w:basedOn w:val="a"/>
    <w:link w:val="afc"/>
    <w:uiPriority w:val="99"/>
    <w:rsid w:val="00E041BD"/>
    <w:rPr>
      <w:rFonts w:ascii="游ゴシック Light" w:eastAsia="游ゴシック Light" w:hAnsi="游ゴシック Light"/>
      <w:sz w:val="18"/>
      <w:szCs w:val="18"/>
    </w:rPr>
  </w:style>
  <w:style w:type="character" w:customStyle="1" w:styleId="afc">
    <w:name w:val="吹き出し (文字)"/>
    <w:basedOn w:val="a0"/>
    <w:link w:val="afb"/>
    <w:uiPriority w:val="99"/>
    <w:locked/>
    <w:rsid w:val="00E041B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243D-D950-40C4-BBDD-55547F66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藤井　遼佑</cp:lastModifiedBy>
  <cp:revision>2</cp:revision>
  <cp:lastPrinted>2020-08-05T01:17:00Z</cp:lastPrinted>
  <dcterms:created xsi:type="dcterms:W3CDTF">2021-09-27T02:40:00Z</dcterms:created>
  <dcterms:modified xsi:type="dcterms:W3CDTF">2021-09-27T02:40:00Z</dcterms:modified>
</cp:coreProperties>
</file>