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13" w:rsidRDefault="00CB6D4C" w:rsidP="00AC7430">
      <w:pPr>
        <w:spacing w:line="380" w:lineRule="exact"/>
        <w:ind w:leftChars="-100" w:left="-232"/>
        <w:rPr>
          <w:rFonts w:hint="eastAsia"/>
        </w:rPr>
      </w:pPr>
      <w:r>
        <w:rPr>
          <w:rFonts w:hint="eastAsia"/>
        </w:rPr>
        <w:t>別記様式第</w:t>
      </w:r>
      <w:r w:rsidR="007D375D">
        <w:rPr>
          <w:rFonts w:hint="eastAsia"/>
        </w:rPr>
        <w:t>１３</w:t>
      </w:r>
      <w:r>
        <w:rPr>
          <w:rFonts w:hint="eastAsia"/>
        </w:rPr>
        <w:t>号（第</w:t>
      </w:r>
      <w:r w:rsidR="007D375D">
        <w:rPr>
          <w:rFonts w:hint="eastAsia"/>
        </w:rPr>
        <w:t>１２</w:t>
      </w:r>
      <w:r>
        <w:rPr>
          <w:rFonts w:hint="eastAsia"/>
        </w:rPr>
        <w:t>条関係）</w:t>
      </w:r>
    </w:p>
    <w:p w:rsidR="006D4D66" w:rsidRDefault="006D4D66" w:rsidP="00125995">
      <w:pPr>
        <w:wordWrap w:val="0"/>
        <w:spacing w:line="38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125995">
        <w:rPr>
          <w:rFonts w:hint="eastAsia"/>
        </w:rPr>
        <w:t xml:space="preserve">　</w:t>
      </w:r>
    </w:p>
    <w:p w:rsidR="006D4D66" w:rsidRDefault="006D4D66" w:rsidP="006A5376">
      <w:pPr>
        <w:spacing w:line="380" w:lineRule="exact"/>
        <w:jc w:val="right"/>
        <w:rPr>
          <w:rFonts w:hint="eastAsia"/>
        </w:rPr>
      </w:pPr>
    </w:p>
    <w:p w:rsidR="009C0445" w:rsidRDefault="009C0445" w:rsidP="006A5376">
      <w:pPr>
        <w:pStyle w:val="a3"/>
        <w:spacing w:line="380" w:lineRule="exact"/>
        <w:ind w:rightChars="31" w:right="72" w:firstLineChars="0" w:firstLine="0"/>
        <w:rPr>
          <w:rFonts w:hint="eastAsia"/>
        </w:rPr>
      </w:pPr>
      <w:r>
        <w:rPr>
          <w:rFonts w:hint="eastAsia"/>
        </w:rPr>
        <w:t xml:space="preserve">　小平市長　殿</w:t>
      </w:r>
    </w:p>
    <w:p w:rsidR="000246A6" w:rsidRDefault="000246A6" w:rsidP="000246A6">
      <w:pPr>
        <w:pStyle w:val="a3"/>
        <w:wordWrap w:val="0"/>
        <w:spacing w:line="380" w:lineRule="exact"/>
        <w:ind w:right="-2" w:firstLineChars="1072" w:firstLine="3409"/>
        <w:jc w:val="right"/>
        <w:rPr>
          <w:rFonts w:hint="eastAsia"/>
        </w:rPr>
      </w:pPr>
      <w:r w:rsidRPr="00747651">
        <w:rPr>
          <w:rFonts w:hint="eastAsia"/>
          <w:spacing w:val="43"/>
          <w:fitText w:val="2784" w:id="-2037079040"/>
        </w:rPr>
        <w:t>認定建築主の住所又</w:t>
      </w:r>
      <w:r w:rsidRPr="00747651">
        <w:rPr>
          <w:rFonts w:hint="eastAsia"/>
          <w:spacing w:val="5"/>
          <w:fitText w:val="2784" w:id="-2037079040"/>
        </w:rPr>
        <w:t>は</w:t>
      </w:r>
      <w:r>
        <w:rPr>
          <w:rFonts w:hint="eastAsia"/>
        </w:rPr>
        <w:t xml:space="preserve">　　　　　　　　　　　　　</w:t>
      </w:r>
    </w:p>
    <w:p w:rsidR="000246A6" w:rsidRDefault="000246A6" w:rsidP="000246A6">
      <w:pPr>
        <w:pStyle w:val="a3"/>
        <w:wordWrap w:val="0"/>
        <w:spacing w:line="380" w:lineRule="exact"/>
        <w:ind w:right="-2" w:firstLineChars="1072" w:firstLine="3409"/>
        <w:jc w:val="right"/>
        <w:rPr>
          <w:rFonts w:hint="eastAsia"/>
        </w:rPr>
      </w:pPr>
      <w:r w:rsidRPr="000246A6">
        <w:rPr>
          <w:rFonts w:hint="eastAsia"/>
          <w:spacing w:val="43"/>
          <w:fitText w:val="2784" w:id="-2037079039"/>
        </w:rPr>
        <w:t>主たる事務所の所在</w:t>
      </w:r>
      <w:r w:rsidRPr="000246A6">
        <w:rPr>
          <w:rFonts w:hint="eastAsia"/>
          <w:spacing w:val="5"/>
          <w:fitText w:val="2784" w:id="-2037079039"/>
        </w:rPr>
        <w:t>地</w:t>
      </w:r>
      <w:r>
        <w:rPr>
          <w:rFonts w:hint="eastAsia"/>
        </w:rPr>
        <w:t xml:space="preserve">　　　　　　　　　　　　　</w:t>
      </w:r>
    </w:p>
    <w:p w:rsidR="000246A6" w:rsidRDefault="000246A6" w:rsidP="000246A6">
      <w:pPr>
        <w:pStyle w:val="a3"/>
        <w:wordWrap w:val="0"/>
        <w:spacing w:line="380" w:lineRule="exact"/>
        <w:ind w:right="-2" w:firstLineChars="1300" w:firstLine="3458"/>
        <w:jc w:val="right"/>
        <w:rPr>
          <w:rFonts w:hint="eastAsia"/>
        </w:rPr>
      </w:pPr>
      <w:r w:rsidRPr="000246A6">
        <w:rPr>
          <w:rFonts w:hint="eastAsia"/>
          <w:spacing w:val="17"/>
          <w:fitText w:val="2784" w:id="-2037079038"/>
        </w:rPr>
        <w:t>認定建築主の氏名又は名</w:t>
      </w:r>
      <w:r w:rsidRPr="000246A6">
        <w:rPr>
          <w:rFonts w:hint="eastAsia"/>
          <w:spacing w:val="5"/>
          <w:fitText w:val="2784" w:id="-2037079038"/>
        </w:rPr>
        <w:t>称</w:t>
      </w:r>
      <w:r>
        <w:rPr>
          <w:rFonts w:hint="eastAsia"/>
        </w:rPr>
        <w:t xml:space="preserve">　　　　　　　　　　　</w:t>
      </w:r>
      <w:r w:rsidR="00E564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246A6" w:rsidRDefault="000246A6" w:rsidP="000246A6">
      <w:pPr>
        <w:pStyle w:val="a3"/>
        <w:wordWrap w:val="0"/>
        <w:spacing w:line="380" w:lineRule="exact"/>
        <w:ind w:right="-2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電話番号　　　（　　　）　　　　　</w:t>
      </w:r>
    </w:p>
    <w:p w:rsidR="006D4D66" w:rsidRDefault="006D4D66" w:rsidP="006A5376">
      <w:pPr>
        <w:pStyle w:val="a3"/>
        <w:spacing w:line="380" w:lineRule="exact"/>
        <w:ind w:left="348" w:rightChars="31" w:right="72" w:hangingChars="150" w:hanging="348"/>
        <w:rPr>
          <w:rFonts w:hint="eastAsia"/>
        </w:rPr>
      </w:pPr>
    </w:p>
    <w:p w:rsidR="006D4D66" w:rsidRDefault="00067C6F" w:rsidP="006A5376">
      <w:pPr>
        <w:pStyle w:val="a3"/>
        <w:spacing w:line="380" w:lineRule="exact"/>
        <w:ind w:left="576" w:rightChars="31" w:right="72" w:hangingChars="150" w:hanging="576"/>
        <w:jc w:val="center"/>
        <w:rPr>
          <w:rFonts w:hint="eastAsia"/>
        </w:rPr>
      </w:pPr>
      <w:r w:rsidRPr="00B50315">
        <w:rPr>
          <w:rFonts w:hint="eastAsia"/>
          <w:spacing w:val="76"/>
          <w:fitText w:val="2320" w:id="2078536704"/>
        </w:rPr>
        <w:t>建築</w:t>
      </w:r>
      <w:r w:rsidR="006D4D66" w:rsidRPr="00B50315">
        <w:rPr>
          <w:rFonts w:hint="eastAsia"/>
          <w:spacing w:val="76"/>
          <w:fitText w:val="2320" w:id="2078536704"/>
        </w:rPr>
        <w:t>取りやめ</w:t>
      </w:r>
      <w:r w:rsidR="006D4D66" w:rsidRPr="00B50315">
        <w:rPr>
          <w:rFonts w:hint="eastAsia"/>
          <w:spacing w:val="4"/>
          <w:fitText w:val="2320" w:id="2078536704"/>
        </w:rPr>
        <w:t>届</w:t>
      </w:r>
    </w:p>
    <w:p w:rsidR="006D4D66" w:rsidRDefault="006D4D66" w:rsidP="006A5376">
      <w:pPr>
        <w:pStyle w:val="a3"/>
        <w:spacing w:line="380" w:lineRule="exact"/>
        <w:ind w:left="348" w:rightChars="31" w:right="72" w:hangingChars="150" w:hanging="348"/>
        <w:jc w:val="center"/>
        <w:rPr>
          <w:rFonts w:hint="eastAsia"/>
        </w:rPr>
      </w:pPr>
    </w:p>
    <w:p w:rsidR="006D4D66" w:rsidRDefault="006D4D66" w:rsidP="00B725F8">
      <w:pPr>
        <w:spacing w:line="380" w:lineRule="exact"/>
        <w:ind w:rightChars="31" w:right="72" w:firstLineChars="100" w:firstLine="232"/>
        <w:rPr>
          <w:rFonts w:hint="eastAsia"/>
        </w:rPr>
      </w:pPr>
      <w:r>
        <w:rPr>
          <w:rFonts w:hint="eastAsia"/>
        </w:rPr>
        <w:t>認定建築物エネルギー消費性能向上計画に基づく建築物の建築を</w:t>
      </w:r>
      <w:r w:rsidR="008A5C34">
        <w:rPr>
          <w:rFonts w:hint="eastAsia"/>
        </w:rPr>
        <w:t>下記のとおり</w:t>
      </w:r>
      <w:r>
        <w:rPr>
          <w:rFonts w:hint="eastAsia"/>
        </w:rPr>
        <w:t>取りやめた</w:t>
      </w:r>
      <w:r w:rsidR="00067C6F">
        <w:rPr>
          <w:rFonts w:hint="eastAsia"/>
        </w:rPr>
        <w:t>い</w:t>
      </w:r>
      <w:r>
        <w:rPr>
          <w:rFonts w:hint="eastAsia"/>
        </w:rPr>
        <w:t>ので、小平市建築物のエネルギー消費性能の向上に関する法律施行細則第</w:t>
      </w:r>
      <w:r w:rsidR="007D375D">
        <w:rPr>
          <w:rFonts w:hint="eastAsia"/>
        </w:rPr>
        <w:t>１２</w:t>
      </w:r>
      <w:r>
        <w:rPr>
          <w:rFonts w:hint="eastAsia"/>
        </w:rPr>
        <w:t>条第</w:t>
      </w:r>
      <w:r w:rsidR="00B86C23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6D4D66" w:rsidRDefault="006D4D66" w:rsidP="006A5376">
      <w:pPr>
        <w:spacing w:line="380" w:lineRule="exact"/>
        <w:ind w:firstLineChars="125" w:firstLine="290"/>
        <w:rPr>
          <w:rFonts w:hint="eastAsia"/>
        </w:rPr>
      </w:pPr>
    </w:p>
    <w:p w:rsidR="006D4D66" w:rsidRDefault="006D4D66" w:rsidP="006A5376">
      <w:pPr>
        <w:pStyle w:val="af3"/>
        <w:spacing w:line="380" w:lineRule="exact"/>
      </w:pPr>
      <w:r>
        <w:rPr>
          <w:rFonts w:hint="eastAsia"/>
        </w:rPr>
        <w:t>記</w:t>
      </w:r>
    </w:p>
    <w:p w:rsidR="004518FC" w:rsidRPr="004518FC" w:rsidRDefault="004518FC" w:rsidP="006A5376">
      <w:pPr>
        <w:spacing w:line="380" w:lineRule="exact"/>
        <w:rPr>
          <w:rFonts w:hint="eastAsia"/>
        </w:rPr>
      </w:pPr>
    </w:p>
    <w:p w:rsidR="006D4D66" w:rsidRDefault="006D4D66" w:rsidP="006A5376">
      <w:pPr>
        <w:spacing w:line="380" w:lineRule="exact"/>
        <w:rPr>
          <w:rFonts w:hint="eastAsia"/>
        </w:rPr>
      </w:pPr>
      <w:r>
        <w:rPr>
          <w:rFonts w:hint="eastAsia"/>
        </w:rPr>
        <w:t>１　建築物エネルギー消費性能向上計画の認定番号</w:t>
      </w:r>
    </w:p>
    <w:p w:rsidR="006D4D66" w:rsidRDefault="00125995" w:rsidP="00125995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6D4D66">
        <w:rPr>
          <w:rFonts w:hint="eastAsia"/>
        </w:rPr>
        <w:t>第</w:t>
      </w:r>
      <w:r w:rsidR="003D0091" w:rsidRPr="003D0091">
        <w:rPr>
          <w:rFonts w:hint="eastAsia"/>
        </w:rPr>
        <w:t xml:space="preserve">　　　　　</w:t>
      </w:r>
      <w:r w:rsidR="006D4D66">
        <w:rPr>
          <w:rFonts w:hint="eastAsia"/>
        </w:rPr>
        <w:t>号</w:t>
      </w:r>
    </w:p>
    <w:p w:rsidR="006D4D66" w:rsidRPr="004A62E8" w:rsidRDefault="006D4D66" w:rsidP="006A5376">
      <w:pPr>
        <w:spacing w:line="380" w:lineRule="exact"/>
        <w:rPr>
          <w:rFonts w:hint="eastAsia"/>
        </w:rPr>
      </w:pPr>
    </w:p>
    <w:p w:rsidR="006D4D66" w:rsidRDefault="006D4D66" w:rsidP="006A5376">
      <w:pPr>
        <w:spacing w:line="380" w:lineRule="exact"/>
        <w:rPr>
          <w:rFonts w:hint="eastAsia"/>
        </w:rPr>
      </w:pPr>
      <w:r>
        <w:rPr>
          <w:rFonts w:hint="eastAsia"/>
        </w:rPr>
        <w:t>２　建築物エネルギー消費性能向上計画の認定年月日</w:t>
      </w:r>
    </w:p>
    <w:p w:rsidR="006D4D66" w:rsidRDefault="00125995" w:rsidP="00125995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6D4D66">
        <w:rPr>
          <w:rFonts w:hint="eastAsia"/>
        </w:rPr>
        <w:t>年　　月　　日</w:t>
      </w:r>
    </w:p>
    <w:p w:rsidR="006D4D66" w:rsidRDefault="006D4D66" w:rsidP="006A5376">
      <w:pPr>
        <w:spacing w:line="380" w:lineRule="exact"/>
        <w:rPr>
          <w:rFonts w:hint="eastAsia"/>
        </w:rPr>
      </w:pPr>
    </w:p>
    <w:p w:rsidR="006D4D66" w:rsidRDefault="006D4D66" w:rsidP="006A5376">
      <w:pPr>
        <w:spacing w:line="380" w:lineRule="exact"/>
        <w:rPr>
          <w:rFonts w:hint="eastAsia"/>
        </w:rPr>
      </w:pPr>
      <w:r>
        <w:rPr>
          <w:rFonts w:hint="eastAsia"/>
        </w:rPr>
        <w:t>３　認定に係る建築物の位置</w:t>
      </w:r>
    </w:p>
    <w:p w:rsidR="006D4D66" w:rsidRDefault="006D4D66" w:rsidP="006A5376">
      <w:pPr>
        <w:spacing w:line="380" w:lineRule="exact"/>
        <w:rPr>
          <w:rFonts w:hint="eastAsia"/>
        </w:rPr>
      </w:pPr>
    </w:p>
    <w:p w:rsidR="006D4D66" w:rsidRDefault="006D4D66" w:rsidP="006A5376">
      <w:pPr>
        <w:spacing w:line="380" w:lineRule="exact"/>
        <w:rPr>
          <w:rFonts w:hint="eastAsia"/>
        </w:rPr>
      </w:pPr>
    </w:p>
    <w:p w:rsidR="006D4D66" w:rsidRDefault="003D0091" w:rsidP="006A5376">
      <w:pPr>
        <w:spacing w:line="380" w:lineRule="exact"/>
        <w:rPr>
          <w:rFonts w:hint="eastAsia"/>
        </w:rPr>
      </w:pPr>
      <w:r>
        <w:rPr>
          <w:rFonts w:hint="eastAsia"/>
        </w:rPr>
        <w:t>（本欄には記入</w:t>
      </w:r>
      <w:r w:rsidR="006D4D66">
        <w:rPr>
          <w:rFonts w:hint="eastAsia"/>
        </w:rPr>
        <w:t>しないでください。）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590"/>
      </w:tblGrid>
      <w:tr w:rsidR="006D4D66" w:rsidTr="006D4D66">
        <w:trPr>
          <w:trHeight w:val="454"/>
        </w:trPr>
        <w:tc>
          <w:tcPr>
            <w:tcW w:w="4668" w:type="dxa"/>
            <w:vAlign w:val="center"/>
          </w:tcPr>
          <w:p w:rsidR="006D4D66" w:rsidRDefault="006D4D66" w:rsidP="006A5376">
            <w:pPr>
              <w:spacing w:line="380" w:lineRule="exact"/>
              <w:jc w:val="center"/>
              <w:rPr>
                <w:rFonts w:hint="eastAsia"/>
              </w:rPr>
            </w:pPr>
            <w:r w:rsidRPr="007630A5">
              <w:rPr>
                <w:rFonts w:hint="eastAsia"/>
                <w:spacing w:val="256"/>
                <w:fitText w:val="1624" w:id="-2034489344"/>
              </w:rPr>
              <w:t>受付</w:t>
            </w:r>
            <w:r w:rsidRPr="007630A5">
              <w:rPr>
                <w:rFonts w:hint="eastAsia"/>
                <w:fitText w:val="1624" w:id="-2034489344"/>
              </w:rPr>
              <w:t>欄</w:t>
            </w:r>
          </w:p>
        </w:tc>
        <w:tc>
          <w:tcPr>
            <w:tcW w:w="4612" w:type="dxa"/>
            <w:vAlign w:val="center"/>
          </w:tcPr>
          <w:p w:rsidR="006D4D66" w:rsidRDefault="006D4D66" w:rsidP="007630A5">
            <w:pPr>
              <w:spacing w:line="380" w:lineRule="exact"/>
              <w:jc w:val="center"/>
              <w:rPr>
                <w:rFonts w:hint="eastAsia"/>
              </w:rPr>
            </w:pPr>
            <w:r w:rsidRPr="007630A5">
              <w:rPr>
                <w:rFonts w:hint="eastAsia"/>
                <w:spacing w:val="78"/>
                <w:fitText w:val="1624" w:id="-2034488576"/>
              </w:rPr>
              <w:t>認定番号</w:t>
            </w:r>
            <w:r w:rsidRPr="007630A5">
              <w:rPr>
                <w:rFonts w:hint="eastAsia"/>
                <w:fitText w:val="1624" w:id="-2034488576"/>
              </w:rPr>
              <w:t>欄</w:t>
            </w:r>
          </w:p>
        </w:tc>
      </w:tr>
      <w:tr w:rsidR="006D4D66" w:rsidTr="006D4D66">
        <w:trPr>
          <w:trHeight w:val="454"/>
        </w:trPr>
        <w:tc>
          <w:tcPr>
            <w:tcW w:w="4668" w:type="dxa"/>
            <w:vAlign w:val="center"/>
          </w:tcPr>
          <w:p w:rsidR="006D4D66" w:rsidRDefault="006D4D66" w:rsidP="006A5376">
            <w:pPr>
              <w:spacing w:line="380" w:lineRule="exact"/>
              <w:jc w:val="center"/>
              <w:rPr>
                <w:rFonts w:hint="eastAsia"/>
              </w:rPr>
            </w:pPr>
            <w:r w:rsidRPr="00BE69A1">
              <w:rPr>
                <w:rFonts w:hint="eastAsia"/>
                <w:spacing w:val="18"/>
                <w:fitText w:val="1624" w:id="-2034094336"/>
              </w:rPr>
              <w:t xml:space="preserve">年　　月　　</w:t>
            </w:r>
            <w:r w:rsidRPr="00BE69A1">
              <w:rPr>
                <w:rFonts w:hint="eastAsia"/>
                <w:spacing w:val="4"/>
                <w:fitText w:val="1624" w:id="-2034094336"/>
              </w:rPr>
              <w:t>日</w:t>
            </w:r>
          </w:p>
        </w:tc>
        <w:tc>
          <w:tcPr>
            <w:tcW w:w="4612" w:type="dxa"/>
            <w:vAlign w:val="center"/>
          </w:tcPr>
          <w:p w:rsidR="006D4D66" w:rsidRDefault="006D4D66" w:rsidP="006A5376">
            <w:pPr>
              <w:spacing w:line="380" w:lineRule="exact"/>
              <w:jc w:val="center"/>
              <w:rPr>
                <w:rFonts w:hint="eastAsia"/>
              </w:rPr>
            </w:pPr>
            <w:r w:rsidRPr="00BE69A1">
              <w:rPr>
                <w:rFonts w:hint="eastAsia"/>
                <w:spacing w:val="18"/>
                <w:fitText w:val="1624" w:id="-2034094334"/>
              </w:rPr>
              <w:t xml:space="preserve">年　　月　　</w:t>
            </w:r>
            <w:r w:rsidRPr="00BE69A1">
              <w:rPr>
                <w:rFonts w:hint="eastAsia"/>
                <w:spacing w:val="4"/>
                <w:fitText w:val="1624" w:id="-2034094334"/>
              </w:rPr>
              <w:t>日</w:t>
            </w:r>
          </w:p>
        </w:tc>
      </w:tr>
      <w:tr w:rsidR="006D4D66" w:rsidTr="006D4D66">
        <w:trPr>
          <w:trHeight w:val="454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6D4D66" w:rsidRDefault="006D4D66" w:rsidP="006A5376">
            <w:pPr>
              <w:spacing w:line="380" w:lineRule="exact"/>
              <w:jc w:val="center"/>
              <w:rPr>
                <w:rFonts w:hint="eastAsia"/>
              </w:rPr>
            </w:pPr>
            <w:r w:rsidRPr="00BE69A1">
              <w:rPr>
                <w:rFonts w:hint="eastAsia"/>
                <w:spacing w:val="18"/>
                <w:fitText w:val="1624" w:id="-2034094335"/>
              </w:rPr>
              <w:t xml:space="preserve">第　　　　　</w:t>
            </w:r>
            <w:r w:rsidRPr="00BE69A1">
              <w:rPr>
                <w:rFonts w:hint="eastAsia"/>
                <w:spacing w:val="4"/>
                <w:fitText w:val="1624" w:id="-2034094335"/>
              </w:rPr>
              <w:t>号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vAlign w:val="center"/>
          </w:tcPr>
          <w:p w:rsidR="006D4D66" w:rsidRDefault="006D4D66" w:rsidP="006A5376">
            <w:pPr>
              <w:spacing w:line="380" w:lineRule="exact"/>
              <w:jc w:val="center"/>
              <w:rPr>
                <w:rFonts w:hint="eastAsia"/>
              </w:rPr>
            </w:pPr>
            <w:r w:rsidRPr="00BE69A1">
              <w:rPr>
                <w:rFonts w:hint="eastAsia"/>
                <w:spacing w:val="18"/>
                <w:fitText w:val="1624" w:id="-2034094333"/>
              </w:rPr>
              <w:t xml:space="preserve">第　　　　　</w:t>
            </w:r>
            <w:r w:rsidRPr="00BE69A1">
              <w:rPr>
                <w:rFonts w:hint="eastAsia"/>
                <w:spacing w:val="4"/>
                <w:fitText w:val="1624" w:id="-2034094333"/>
              </w:rPr>
              <w:t>号</w:t>
            </w:r>
          </w:p>
        </w:tc>
      </w:tr>
    </w:tbl>
    <w:p w:rsidR="006D4D66" w:rsidRDefault="006D4D66" w:rsidP="006A5376">
      <w:pPr>
        <w:spacing w:line="380" w:lineRule="exact"/>
        <w:rPr>
          <w:rFonts w:hint="eastAsia"/>
        </w:rPr>
      </w:pPr>
      <w:r>
        <w:rPr>
          <w:rFonts w:hint="eastAsia"/>
        </w:rPr>
        <w:t>注</w:t>
      </w:r>
    </w:p>
    <w:p w:rsidR="006D4D66" w:rsidRDefault="006D4D66" w:rsidP="008D637F">
      <w:pPr>
        <w:spacing w:line="380" w:lineRule="exact"/>
        <w:ind w:firstLineChars="100" w:firstLine="232"/>
        <w:rPr>
          <w:rFonts w:hint="eastAsia"/>
        </w:rPr>
      </w:pPr>
      <w:r>
        <w:rPr>
          <w:rFonts w:hint="eastAsia"/>
        </w:rPr>
        <w:t>認定建築主が法人である場合</w:t>
      </w:r>
      <w:r w:rsidR="003D0091">
        <w:rPr>
          <w:rFonts w:hint="eastAsia"/>
        </w:rPr>
        <w:t>に</w:t>
      </w:r>
      <w:r>
        <w:rPr>
          <w:rFonts w:hint="eastAsia"/>
        </w:rPr>
        <w:t>は、代表者の氏名を併せて記載してください。</w:t>
      </w:r>
    </w:p>
    <w:p w:rsidR="00E54CE3" w:rsidRPr="00E54CE3" w:rsidRDefault="00E54CE3" w:rsidP="00E564A5">
      <w:pPr>
        <w:spacing w:line="320" w:lineRule="exact"/>
        <w:ind w:firstLineChars="100" w:firstLine="232"/>
        <w:rPr>
          <w:rFonts w:hint="eastAsia"/>
        </w:rPr>
      </w:pPr>
      <w:bookmarkStart w:id="0" w:name="_GoBack"/>
      <w:bookmarkEnd w:id="0"/>
    </w:p>
    <w:sectPr w:rsidR="00E54CE3" w:rsidRPr="00E54CE3" w:rsidSect="00BC5C44">
      <w:pgSz w:w="11906" w:h="16838" w:code="9"/>
      <w:pgMar w:top="567" w:right="1134" w:bottom="567" w:left="1418" w:header="0" w:footer="0" w:gutter="0"/>
      <w:cols w:space="425"/>
      <w:docGrid w:type="linesAndChars" w:linePitch="392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61" w:rsidRDefault="00F22D61" w:rsidP="001A22DF"/>
    <w:p w:rsidR="00F22D61" w:rsidRDefault="00F22D61"/>
  </w:endnote>
  <w:endnote w:type="continuationSeparator" w:id="0">
    <w:p w:rsidR="00F22D61" w:rsidRDefault="00F22D61" w:rsidP="001A22DF"/>
    <w:p w:rsidR="00F22D61" w:rsidRDefault="00F22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61" w:rsidRDefault="00F22D61" w:rsidP="00C1037C">
      <w:pPr>
        <w:rPr>
          <w:rFonts w:hint="eastAsia"/>
        </w:rPr>
      </w:pPr>
    </w:p>
    <w:p w:rsidR="00F22D61" w:rsidRPr="00C1037C" w:rsidRDefault="00F22D61" w:rsidP="007A2CBB">
      <w:pPr>
        <w:rPr>
          <w:rFonts w:hint="eastAsia"/>
        </w:rPr>
      </w:pPr>
    </w:p>
  </w:footnote>
  <w:footnote w:type="continuationSeparator" w:id="0">
    <w:p w:rsidR="00F22D61" w:rsidRDefault="00F22D61" w:rsidP="001A22DF"/>
    <w:p w:rsidR="00F22D61" w:rsidRDefault="00F22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36F"/>
    <w:multiLevelType w:val="hybridMultilevel"/>
    <w:tmpl w:val="DCBA8612"/>
    <w:lvl w:ilvl="0" w:tplc="3FB8D9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370EC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F33AC"/>
    <w:multiLevelType w:val="hybridMultilevel"/>
    <w:tmpl w:val="3054738A"/>
    <w:lvl w:ilvl="0" w:tplc="80AA6690">
      <w:start w:val="1"/>
      <w:numFmt w:val="decimalFullWidth"/>
      <w:lvlText w:val="（%1）"/>
      <w:lvlJc w:val="left"/>
      <w:pPr>
        <w:ind w:left="7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" w15:restartNumberingAfterBreak="0">
    <w:nsid w:val="16CD5A1E"/>
    <w:multiLevelType w:val="hybridMultilevel"/>
    <w:tmpl w:val="14D8FB44"/>
    <w:lvl w:ilvl="0" w:tplc="D2E403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558F1"/>
    <w:multiLevelType w:val="hybridMultilevel"/>
    <w:tmpl w:val="4B9E51F4"/>
    <w:lvl w:ilvl="0" w:tplc="E46A37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F1CA0"/>
    <w:multiLevelType w:val="hybridMultilevel"/>
    <w:tmpl w:val="8654BF76"/>
    <w:lvl w:ilvl="0" w:tplc="880EE2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1C15"/>
    <w:multiLevelType w:val="hybridMultilevel"/>
    <w:tmpl w:val="F466961E"/>
    <w:lvl w:ilvl="0" w:tplc="04186C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A05176"/>
    <w:multiLevelType w:val="hybridMultilevel"/>
    <w:tmpl w:val="E2C2B3CE"/>
    <w:lvl w:ilvl="0" w:tplc="4C3862FC">
      <w:start w:val="1"/>
      <w:numFmt w:val="decimalEnclosedCircle"/>
      <w:lvlText w:val="%1"/>
      <w:lvlJc w:val="left"/>
      <w:pPr>
        <w:ind w:left="1515" w:hanging="15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85030"/>
    <w:multiLevelType w:val="hybridMultilevel"/>
    <w:tmpl w:val="C5529848"/>
    <w:lvl w:ilvl="0" w:tplc="7D602CD8">
      <w:start w:val="1"/>
      <w:numFmt w:val="decimalFullWidth"/>
      <w:lvlText w:val="第%1条"/>
      <w:lvlJc w:val="left"/>
      <w:pPr>
        <w:ind w:left="16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B4F7B"/>
    <w:multiLevelType w:val="hybridMultilevel"/>
    <w:tmpl w:val="D73818A6"/>
    <w:lvl w:ilvl="0" w:tplc="BA82C6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60469A"/>
    <w:multiLevelType w:val="hybridMultilevel"/>
    <w:tmpl w:val="7AC69464"/>
    <w:lvl w:ilvl="0" w:tplc="AD260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6815E4"/>
    <w:multiLevelType w:val="hybridMultilevel"/>
    <w:tmpl w:val="C6089AE2"/>
    <w:lvl w:ilvl="0" w:tplc="B2667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2015F"/>
    <w:multiLevelType w:val="hybridMultilevel"/>
    <w:tmpl w:val="4F5AA566"/>
    <w:lvl w:ilvl="0" w:tplc="7D640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26A37"/>
    <w:multiLevelType w:val="hybridMultilevel"/>
    <w:tmpl w:val="DCC4CE62"/>
    <w:lvl w:ilvl="0" w:tplc="7EE0C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E34FF9"/>
    <w:multiLevelType w:val="hybridMultilevel"/>
    <w:tmpl w:val="85582622"/>
    <w:lvl w:ilvl="0" w:tplc="49C8D770">
      <w:start w:val="1"/>
      <w:numFmt w:val="decimalFullWidth"/>
      <w:lvlText w:val="（%1）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4B27D3"/>
    <w:multiLevelType w:val="hybridMultilevel"/>
    <w:tmpl w:val="FD4E3264"/>
    <w:lvl w:ilvl="0" w:tplc="20D01F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2878CF"/>
    <w:multiLevelType w:val="hybridMultilevel"/>
    <w:tmpl w:val="CDA6DDC0"/>
    <w:lvl w:ilvl="0" w:tplc="D9CACF2E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6" w15:restartNumberingAfterBreak="0">
    <w:nsid w:val="7F3E5340"/>
    <w:multiLevelType w:val="hybridMultilevel"/>
    <w:tmpl w:val="A9EC343E"/>
    <w:lvl w:ilvl="0" w:tplc="4D7E3C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drawingGridHorizontalSpacing w:val="58"/>
  <w:drawingGridVerticalSpacing w:val="196"/>
  <w:displayHorizontalDrawingGridEvery w:val="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66 pt,-2 pt"/>
    <w:docVar w:name="DocLay" w:val="YES"/>
    <w:docVar w:name="ValidCPLLPP" w:val="1"/>
    <w:docVar w:name="ViewGrid" w:val="0"/>
  </w:docVars>
  <w:rsids>
    <w:rsidRoot w:val="001431EB"/>
    <w:rsid w:val="00003921"/>
    <w:rsid w:val="0001134E"/>
    <w:rsid w:val="000246A6"/>
    <w:rsid w:val="00025834"/>
    <w:rsid w:val="0004055A"/>
    <w:rsid w:val="000413D3"/>
    <w:rsid w:val="000419C2"/>
    <w:rsid w:val="0005287B"/>
    <w:rsid w:val="0006293A"/>
    <w:rsid w:val="00065E1A"/>
    <w:rsid w:val="00067C6F"/>
    <w:rsid w:val="00067DB0"/>
    <w:rsid w:val="000850AE"/>
    <w:rsid w:val="000905A4"/>
    <w:rsid w:val="0009487D"/>
    <w:rsid w:val="00097961"/>
    <w:rsid w:val="000A0890"/>
    <w:rsid w:val="000A6A7A"/>
    <w:rsid w:val="000A6EAD"/>
    <w:rsid w:val="000A7C30"/>
    <w:rsid w:val="000B5265"/>
    <w:rsid w:val="000C2FFA"/>
    <w:rsid w:val="000C7BBF"/>
    <w:rsid w:val="000D1F29"/>
    <w:rsid w:val="000E21E0"/>
    <w:rsid w:val="001016B3"/>
    <w:rsid w:val="00104BF2"/>
    <w:rsid w:val="00105793"/>
    <w:rsid w:val="00116E83"/>
    <w:rsid w:val="00125995"/>
    <w:rsid w:val="001431EB"/>
    <w:rsid w:val="00144001"/>
    <w:rsid w:val="00162532"/>
    <w:rsid w:val="00165203"/>
    <w:rsid w:val="001701F7"/>
    <w:rsid w:val="00181E01"/>
    <w:rsid w:val="00196585"/>
    <w:rsid w:val="001A0B13"/>
    <w:rsid w:val="001A2193"/>
    <w:rsid w:val="001A22DF"/>
    <w:rsid w:val="001A42F5"/>
    <w:rsid w:val="001A6A8A"/>
    <w:rsid w:val="001B2DC9"/>
    <w:rsid w:val="001C72BF"/>
    <w:rsid w:val="001D31A5"/>
    <w:rsid w:val="00217AB0"/>
    <w:rsid w:val="0022424A"/>
    <w:rsid w:val="002262FF"/>
    <w:rsid w:val="00230F42"/>
    <w:rsid w:val="00236BDF"/>
    <w:rsid w:val="0026176D"/>
    <w:rsid w:val="00264E31"/>
    <w:rsid w:val="0028535C"/>
    <w:rsid w:val="002B5F27"/>
    <w:rsid w:val="002B6E8C"/>
    <w:rsid w:val="002B7210"/>
    <w:rsid w:val="002B7D72"/>
    <w:rsid w:val="002C70DD"/>
    <w:rsid w:val="002D28AA"/>
    <w:rsid w:val="002E4C7E"/>
    <w:rsid w:val="00302878"/>
    <w:rsid w:val="00313F40"/>
    <w:rsid w:val="00326421"/>
    <w:rsid w:val="00332520"/>
    <w:rsid w:val="00345543"/>
    <w:rsid w:val="00345BEA"/>
    <w:rsid w:val="00354AE1"/>
    <w:rsid w:val="00376360"/>
    <w:rsid w:val="003831E0"/>
    <w:rsid w:val="0038321C"/>
    <w:rsid w:val="00387588"/>
    <w:rsid w:val="003A0B9A"/>
    <w:rsid w:val="003A5526"/>
    <w:rsid w:val="003A79C0"/>
    <w:rsid w:val="003B4678"/>
    <w:rsid w:val="003B651F"/>
    <w:rsid w:val="003B6654"/>
    <w:rsid w:val="003B67B7"/>
    <w:rsid w:val="003C1C60"/>
    <w:rsid w:val="003C3C66"/>
    <w:rsid w:val="003D0091"/>
    <w:rsid w:val="003D25C7"/>
    <w:rsid w:val="003D55EC"/>
    <w:rsid w:val="003E1CD4"/>
    <w:rsid w:val="003E24FD"/>
    <w:rsid w:val="003F2D0F"/>
    <w:rsid w:val="004008A7"/>
    <w:rsid w:val="00415120"/>
    <w:rsid w:val="00420E58"/>
    <w:rsid w:val="00427580"/>
    <w:rsid w:val="004301FD"/>
    <w:rsid w:val="00434480"/>
    <w:rsid w:val="0044548E"/>
    <w:rsid w:val="00450A5F"/>
    <w:rsid w:val="004518FC"/>
    <w:rsid w:val="004678D8"/>
    <w:rsid w:val="00492B5A"/>
    <w:rsid w:val="00494A96"/>
    <w:rsid w:val="004A0C33"/>
    <w:rsid w:val="004A57C6"/>
    <w:rsid w:val="004B2002"/>
    <w:rsid w:val="004C78EF"/>
    <w:rsid w:val="004E5830"/>
    <w:rsid w:val="004E5FD5"/>
    <w:rsid w:val="004E717A"/>
    <w:rsid w:val="004F19F1"/>
    <w:rsid w:val="004F23DE"/>
    <w:rsid w:val="0051045B"/>
    <w:rsid w:val="005138EE"/>
    <w:rsid w:val="005141F2"/>
    <w:rsid w:val="00530360"/>
    <w:rsid w:val="00533185"/>
    <w:rsid w:val="005511AC"/>
    <w:rsid w:val="00554DB7"/>
    <w:rsid w:val="00574E3B"/>
    <w:rsid w:val="005921BF"/>
    <w:rsid w:val="00595DE7"/>
    <w:rsid w:val="005D121F"/>
    <w:rsid w:val="005D22EB"/>
    <w:rsid w:val="005D39FF"/>
    <w:rsid w:val="005D3A42"/>
    <w:rsid w:val="005E169B"/>
    <w:rsid w:val="005E3167"/>
    <w:rsid w:val="005E45C4"/>
    <w:rsid w:val="005F13DE"/>
    <w:rsid w:val="00600BD0"/>
    <w:rsid w:val="00602E60"/>
    <w:rsid w:val="00613DB7"/>
    <w:rsid w:val="006330C2"/>
    <w:rsid w:val="00634C61"/>
    <w:rsid w:val="0064171A"/>
    <w:rsid w:val="00645BDD"/>
    <w:rsid w:val="0065372A"/>
    <w:rsid w:val="00654C00"/>
    <w:rsid w:val="006667A0"/>
    <w:rsid w:val="00670287"/>
    <w:rsid w:val="00670B6D"/>
    <w:rsid w:val="0069494E"/>
    <w:rsid w:val="00696B91"/>
    <w:rsid w:val="006A5376"/>
    <w:rsid w:val="006C3812"/>
    <w:rsid w:val="006D02F5"/>
    <w:rsid w:val="006D3254"/>
    <w:rsid w:val="006D4D66"/>
    <w:rsid w:val="006E7D17"/>
    <w:rsid w:val="006F190C"/>
    <w:rsid w:val="00716638"/>
    <w:rsid w:val="00723045"/>
    <w:rsid w:val="0073461C"/>
    <w:rsid w:val="007369AF"/>
    <w:rsid w:val="00747651"/>
    <w:rsid w:val="00750727"/>
    <w:rsid w:val="007512F0"/>
    <w:rsid w:val="00751A55"/>
    <w:rsid w:val="00752927"/>
    <w:rsid w:val="0075492B"/>
    <w:rsid w:val="007630A5"/>
    <w:rsid w:val="0079286E"/>
    <w:rsid w:val="007A2CBB"/>
    <w:rsid w:val="007A4850"/>
    <w:rsid w:val="007A4A96"/>
    <w:rsid w:val="007B58D8"/>
    <w:rsid w:val="007D375D"/>
    <w:rsid w:val="007D506A"/>
    <w:rsid w:val="007D66C7"/>
    <w:rsid w:val="007D72D5"/>
    <w:rsid w:val="007D7B11"/>
    <w:rsid w:val="007E21BF"/>
    <w:rsid w:val="007E2E87"/>
    <w:rsid w:val="00806F00"/>
    <w:rsid w:val="00806F56"/>
    <w:rsid w:val="00812E8E"/>
    <w:rsid w:val="00816538"/>
    <w:rsid w:val="00825451"/>
    <w:rsid w:val="00843A79"/>
    <w:rsid w:val="00845274"/>
    <w:rsid w:val="00845983"/>
    <w:rsid w:val="00846276"/>
    <w:rsid w:val="0084655A"/>
    <w:rsid w:val="008518E8"/>
    <w:rsid w:val="00852557"/>
    <w:rsid w:val="00854C6A"/>
    <w:rsid w:val="00860F6F"/>
    <w:rsid w:val="0087413F"/>
    <w:rsid w:val="00891157"/>
    <w:rsid w:val="008927B7"/>
    <w:rsid w:val="00895FD0"/>
    <w:rsid w:val="008A1E6A"/>
    <w:rsid w:val="008A5C34"/>
    <w:rsid w:val="008B661D"/>
    <w:rsid w:val="008D261F"/>
    <w:rsid w:val="008D637F"/>
    <w:rsid w:val="008E0B1A"/>
    <w:rsid w:val="008F69FE"/>
    <w:rsid w:val="008F7983"/>
    <w:rsid w:val="00903133"/>
    <w:rsid w:val="009038A2"/>
    <w:rsid w:val="00911BF8"/>
    <w:rsid w:val="0092334E"/>
    <w:rsid w:val="0092592C"/>
    <w:rsid w:val="00945B1F"/>
    <w:rsid w:val="00956099"/>
    <w:rsid w:val="009645CB"/>
    <w:rsid w:val="009852C3"/>
    <w:rsid w:val="009B1C4C"/>
    <w:rsid w:val="009C0445"/>
    <w:rsid w:val="009C1D44"/>
    <w:rsid w:val="009D725E"/>
    <w:rsid w:val="009D76AD"/>
    <w:rsid w:val="009F065E"/>
    <w:rsid w:val="009F6914"/>
    <w:rsid w:val="00A01206"/>
    <w:rsid w:val="00A07959"/>
    <w:rsid w:val="00A16EBA"/>
    <w:rsid w:val="00A23F8C"/>
    <w:rsid w:val="00A329F5"/>
    <w:rsid w:val="00A343AC"/>
    <w:rsid w:val="00A8152C"/>
    <w:rsid w:val="00A8245C"/>
    <w:rsid w:val="00A93066"/>
    <w:rsid w:val="00A93513"/>
    <w:rsid w:val="00AB7149"/>
    <w:rsid w:val="00AC7430"/>
    <w:rsid w:val="00AD4B09"/>
    <w:rsid w:val="00AE619D"/>
    <w:rsid w:val="00AF0A1B"/>
    <w:rsid w:val="00AF1FFA"/>
    <w:rsid w:val="00AF37C5"/>
    <w:rsid w:val="00AF3BA8"/>
    <w:rsid w:val="00B05BAA"/>
    <w:rsid w:val="00B16509"/>
    <w:rsid w:val="00B20600"/>
    <w:rsid w:val="00B248D3"/>
    <w:rsid w:val="00B324A3"/>
    <w:rsid w:val="00B41CC6"/>
    <w:rsid w:val="00B43069"/>
    <w:rsid w:val="00B433A4"/>
    <w:rsid w:val="00B50315"/>
    <w:rsid w:val="00B51ADF"/>
    <w:rsid w:val="00B725F8"/>
    <w:rsid w:val="00B86C23"/>
    <w:rsid w:val="00BB313C"/>
    <w:rsid w:val="00BB5A5B"/>
    <w:rsid w:val="00BB677B"/>
    <w:rsid w:val="00BC21FD"/>
    <w:rsid w:val="00BC5C44"/>
    <w:rsid w:val="00BC634C"/>
    <w:rsid w:val="00BE2D16"/>
    <w:rsid w:val="00BE44F2"/>
    <w:rsid w:val="00BE69A1"/>
    <w:rsid w:val="00C05E9F"/>
    <w:rsid w:val="00C1037C"/>
    <w:rsid w:val="00C16357"/>
    <w:rsid w:val="00C20B7B"/>
    <w:rsid w:val="00C36A8D"/>
    <w:rsid w:val="00C409DF"/>
    <w:rsid w:val="00C5345C"/>
    <w:rsid w:val="00C5774F"/>
    <w:rsid w:val="00C63AD0"/>
    <w:rsid w:val="00C75860"/>
    <w:rsid w:val="00C83FDD"/>
    <w:rsid w:val="00C85AC1"/>
    <w:rsid w:val="00CB1328"/>
    <w:rsid w:val="00CB4082"/>
    <w:rsid w:val="00CB6D4C"/>
    <w:rsid w:val="00CC462F"/>
    <w:rsid w:val="00CD386A"/>
    <w:rsid w:val="00CE6822"/>
    <w:rsid w:val="00D230F1"/>
    <w:rsid w:val="00D24CAC"/>
    <w:rsid w:val="00D356B5"/>
    <w:rsid w:val="00D4302B"/>
    <w:rsid w:val="00D51D68"/>
    <w:rsid w:val="00D730BE"/>
    <w:rsid w:val="00D81116"/>
    <w:rsid w:val="00D85EAA"/>
    <w:rsid w:val="00DA670A"/>
    <w:rsid w:val="00DA6D0B"/>
    <w:rsid w:val="00DB781B"/>
    <w:rsid w:val="00DD4DD4"/>
    <w:rsid w:val="00DE512A"/>
    <w:rsid w:val="00DF546D"/>
    <w:rsid w:val="00DF7B16"/>
    <w:rsid w:val="00E03E6A"/>
    <w:rsid w:val="00E073CA"/>
    <w:rsid w:val="00E12D44"/>
    <w:rsid w:val="00E13CDA"/>
    <w:rsid w:val="00E14213"/>
    <w:rsid w:val="00E173D4"/>
    <w:rsid w:val="00E233D7"/>
    <w:rsid w:val="00E23549"/>
    <w:rsid w:val="00E2675E"/>
    <w:rsid w:val="00E34B0A"/>
    <w:rsid w:val="00E54CE3"/>
    <w:rsid w:val="00E564A5"/>
    <w:rsid w:val="00E622BB"/>
    <w:rsid w:val="00E66787"/>
    <w:rsid w:val="00E6781E"/>
    <w:rsid w:val="00E70D43"/>
    <w:rsid w:val="00E76FAB"/>
    <w:rsid w:val="00E803F5"/>
    <w:rsid w:val="00EA0F2B"/>
    <w:rsid w:val="00EA3235"/>
    <w:rsid w:val="00EA381C"/>
    <w:rsid w:val="00EC144A"/>
    <w:rsid w:val="00EC1A20"/>
    <w:rsid w:val="00ED1C04"/>
    <w:rsid w:val="00EE035E"/>
    <w:rsid w:val="00EF3B02"/>
    <w:rsid w:val="00EF5832"/>
    <w:rsid w:val="00EF7913"/>
    <w:rsid w:val="00F01A9B"/>
    <w:rsid w:val="00F01C59"/>
    <w:rsid w:val="00F027E6"/>
    <w:rsid w:val="00F03963"/>
    <w:rsid w:val="00F2288A"/>
    <w:rsid w:val="00F22B48"/>
    <w:rsid w:val="00F22D61"/>
    <w:rsid w:val="00F23751"/>
    <w:rsid w:val="00F33E95"/>
    <w:rsid w:val="00F442E1"/>
    <w:rsid w:val="00F44782"/>
    <w:rsid w:val="00F4643C"/>
    <w:rsid w:val="00F53A92"/>
    <w:rsid w:val="00F54043"/>
    <w:rsid w:val="00F670DC"/>
    <w:rsid w:val="00F67CA6"/>
    <w:rsid w:val="00F865A9"/>
    <w:rsid w:val="00F86A3D"/>
    <w:rsid w:val="00F903E6"/>
    <w:rsid w:val="00FB0244"/>
    <w:rsid w:val="00FB33AB"/>
    <w:rsid w:val="00FB3BC8"/>
    <w:rsid w:val="00FC43B8"/>
    <w:rsid w:val="00FC5D2A"/>
    <w:rsid w:val="00FC7F51"/>
    <w:rsid w:val="00FD54BF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FF070-8944-475A-89CF-CC21DDB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27"/>
    <w:pPr>
      <w:widowControl w:val="0"/>
      <w:adjustRightInd w:val="0"/>
      <w:jc w:val="both"/>
      <w:textAlignment w:val="baseline"/>
    </w:pPr>
    <w:rPr>
      <w:rFonts w:asci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2"/>
    </w:pPr>
  </w:style>
  <w:style w:type="paragraph" w:styleId="a4">
    <w:name w:val="Block Text"/>
    <w:basedOn w:val="a"/>
    <w:pPr>
      <w:ind w:left="699" w:right="733"/>
      <w:textAlignment w:val="auto"/>
    </w:pPr>
  </w:style>
  <w:style w:type="paragraph" w:styleId="2">
    <w:name w:val="Body Text Indent 2"/>
    <w:basedOn w:val="a"/>
    <w:pPr>
      <w:ind w:firstLine="233"/>
      <w:textAlignment w:val="auto"/>
    </w:pPr>
  </w:style>
  <w:style w:type="paragraph" w:styleId="a5">
    <w:name w:val="header"/>
    <w:basedOn w:val="a"/>
    <w:link w:val="a6"/>
    <w:rsid w:val="001A22DF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ind w:right="16"/>
      <w:textAlignment w:val="auto"/>
    </w:pPr>
    <w:rPr>
      <w:vanish/>
      <w:shd w:val="pct15" w:color="auto" w:fill="auto"/>
    </w:rPr>
  </w:style>
  <w:style w:type="paragraph" w:customStyle="1" w:styleId="a8">
    <w:name w:val="改正文"/>
    <w:basedOn w:val="a"/>
    <w:autoRedefine/>
    <w:pPr>
      <w:ind w:rightChars="31" w:right="72" w:firstLineChars="100" w:firstLine="232"/>
    </w:pPr>
  </w:style>
  <w:style w:type="paragraph" w:customStyle="1" w:styleId="a9">
    <w:name w:val="見出し"/>
    <w:next w:val="aa"/>
    <w:pPr>
      <w:autoSpaceDE w:val="0"/>
      <w:autoSpaceDN w:val="0"/>
      <w:ind w:leftChars="100" w:left="232"/>
    </w:pPr>
    <w:rPr>
      <w:rFonts w:ascii="ＭＳ 明朝"/>
    </w:rPr>
  </w:style>
  <w:style w:type="paragraph" w:styleId="ab">
    <w:name w:val="Plain Text"/>
    <w:basedOn w:val="a"/>
    <w:rPr>
      <w:rFonts w:hAnsi="Courier New" w:cs="Courier New"/>
      <w:sz w:val="21"/>
      <w:szCs w:val="21"/>
    </w:rPr>
  </w:style>
  <w:style w:type="paragraph" w:customStyle="1" w:styleId="aa">
    <w:name w:val="条"/>
    <w:basedOn w:val="a"/>
    <w:pPr>
      <w:autoSpaceDE w:val="0"/>
      <w:autoSpaceDN w:val="0"/>
      <w:ind w:left="232" w:hangingChars="100" w:hanging="232"/>
      <w:textAlignment w:val="auto"/>
    </w:pPr>
  </w:style>
  <w:style w:type="paragraph" w:customStyle="1" w:styleId="ac">
    <w:name w:val="附則"/>
    <w:basedOn w:val="a"/>
    <w:next w:val="ad"/>
    <w:pPr>
      <w:autoSpaceDE w:val="0"/>
      <w:autoSpaceDN w:val="0"/>
      <w:ind w:leftChars="300" w:left="696"/>
      <w:textAlignment w:val="auto"/>
    </w:pPr>
  </w:style>
  <w:style w:type="paragraph" w:styleId="ad">
    <w:name w:val="Body Text First Indent"/>
    <w:basedOn w:val="a7"/>
    <w:pPr>
      <w:ind w:right="0" w:firstLineChars="100" w:firstLine="210"/>
      <w:textAlignment w:val="baseline"/>
    </w:pPr>
    <w:rPr>
      <w:vanish w:val="0"/>
      <w:shd w:val="clear" w:color="auto" w:fill="auto"/>
    </w:rPr>
  </w:style>
  <w:style w:type="paragraph" w:customStyle="1" w:styleId="ae">
    <w:name w:val="題名"/>
    <w:basedOn w:val="a"/>
    <w:pPr>
      <w:autoSpaceDE w:val="0"/>
      <w:autoSpaceDN w:val="0"/>
      <w:ind w:leftChars="300" w:left="696" w:rightChars="331" w:right="768"/>
      <w:jc w:val="center"/>
    </w:pPr>
  </w:style>
  <w:style w:type="paragraph" w:customStyle="1" w:styleId="af">
    <w:name w:val="号"/>
    <w:pPr>
      <w:ind w:leftChars="100" w:left="464" w:hangingChars="100" w:hanging="232"/>
    </w:pPr>
    <w:rPr>
      <w:rFonts w:ascii="ＭＳ 明朝"/>
    </w:rPr>
  </w:style>
  <w:style w:type="character" w:customStyle="1" w:styleId="a6">
    <w:name w:val="ヘッダー (文字)"/>
    <w:link w:val="a5"/>
    <w:rsid w:val="001A22DF"/>
    <w:rPr>
      <w:rFonts w:ascii="ＭＳ 明朝"/>
    </w:rPr>
  </w:style>
  <w:style w:type="paragraph" w:styleId="af0">
    <w:name w:val="footer"/>
    <w:basedOn w:val="a"/>
    <w:link w:val="af1"/>
    <w:rsid w:val="001A22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1A22DF"/>
    <w:rPr>
      <w:rFonts w:ascii="ＭＳ 明朝"/>
    </w:rPr>
  </w:style>
  <w:style w:type="table" w:styleId="af2">
    <w:name w:val="Table Grid"/>
    <w:basedOn w:val="a1"/>
    <w:rsid w:val="004F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F44782"/>
    <w:pPr>
      <w:jc w:val="center"/>
    </w:pPr>
  </w:style>
  <w:style w:type="character" w:customStyle="1" w:styleId="af4">
    <w:name w:val="記 (文字)"/>
    <w:link w:val="af3"/>
    <w:rsid w:val="00F44782"/>
    <w:rPr>
      <w:rFonts w:ascii="ＭＳ 明朝"/>
    </w:rPr>
  </w:style>
  <w:style w:type="paragraph" w:styleId="af5">
    <w:name w:val="Closing"/>
    <w:basedOn w:val="a"/>
    <w:link w:val="af6"/>
    <w:rsid w:val="00F027E6"/>
    <w:pPr>
      <w:jc w:val="right"/>
    </w:pPr>
  </w:style>
  <w:style w:type="character" w:customStyle="1" w:styleId="af6">
    <w:name w:val="結語 (文字)"/>
    <w:link w:val="af5"/>
    <w:rsid w:val="00F027E6"/>
    <w:rPr>
      <w:rFonts w:ascii="ＭＳ 明朝"/>
    </w:rPr>
  </w:style>
  <w:style w:type="paragraph" w:styleId="af7">
    <w:name w:val="Revision"/>
    <w:hidden/>
    <w:uiPriority w:val="99"/>
    <w:semiHidden/>
    <w:rsid w:val="009F6914"/>
    <w:rPr>
      <w:rFonts w:ascii="ＭＳ 明朝"/>
    </w:rPr>
  </w:style>
  <w:style w:type="paragraph" w:styleId="af8">
    <w:name w:val="Balloon Text"/>
    <w:basedOn w:val="a"/>
    <w:link w:val="af9"/>
    <w:rsid w:val="009F6914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9F691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MAXCL\common\Users\8701\DocMan\~DO8\&#26465;&#20363;&#20844;&#24067;&#12539;&#35696;&#26696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130F-D4F1-4700-BCAE-12C1ED8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条例公布・議案文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条例議案文</vt:lpstr>
      <vt:lpstr>条例議案文</vt:lpstr>
    </vt:vector>
  </TitlesOfParts>
  <Company>総務部庶務文書課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条例議案文</dc:title>
  <dc:subject/>
  <dc:creator>8701</dc:creator>
  <cp:keywords/>
  <cp:lastModifiedBy>藤井　遼佑</cp:lastModifiedBy>
  <cp:revision>2</cp:revision>
  <cp:lastPrinted>2021-03-29T04:05:00Z</cp:lastPrinted>
  <dcterms:created xsi:type="dcterms:W3CDTF">2021-09-28T06:48:00Z</dcterms:created>
  <dcterms:modified xsi:type="dcterms:W3CDTF">2021-09-28T06:48:00Z</dcterms:modified>
</cp:coreProperties>
</file>