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3CEF6" w14:textId="77777777" w:rsidR="002B5F27" w:rsidRPr="00541501" w:rsidRDefault="002B5F27" w:rsidP="002B5F27">
      <w:pPr>
        <w:spacing w:line="340" w:lineRule="exact"/>
        <w:ind w:leftChars="-100" w:left="-232"/>
      </w:pPr>
      <w:r w:rsidRPr="00541501">
        <w:rPr>
          <w:rFonts w:hint="eastAsia"/>
        </w:rPr>
        <w:t>別記様式第６号（第５条関係）</w:t>
      </w:r>
    </w:p>
    <w:p w14:paraId="196788CA" w14:textId="77777777" w:rsidR="002B5F27" w:rsidRPr="00541501" w:rsidRDefault="002B5F27" w:rsidP="002B5F27">
      <w:pPr>
        <w:spacing w:line="340" w:lineRule="exact"/>
      </w:pPr>
    </w:p>
    <w:p w14:paraId="33F7638F" w14:textId="77777777" w:rsidR="002B5F27" w:rsidRPr="00541501" w:rsidRDefault="002B5F27" w:rsidP="005D121F">
      <w:pPr>
        <w:autoSpaceDE w:val="0"/>
        <w:autoSpaceDN w:val="0"/>
        <w:spacing w:line="340" w:lineRule="exact"/>
        <w:ind w:right="-2" w:firstLineChars="125" w:firstLine="290"/>
        <w:jc w:val="center"/>
        <w:textAlignment w:val="auto"/>
      </w:pPr>
      <w:r w:rsidRPr="00541501">
        <w:rPr>
          <w:rFonts w:hint="eastAsia"/>
        </w:rPr>
        <w:t>手数料額計算書（</w:t>
      </w:r>
      <w:r w:rsidR="005D121F" w:rsidRPr="00541501">
        <w:rPr>
          <w:rFonts w:hint="eastAsia"/>
        </w:rPr>
        <w:t>複数建築物に係る</w:t>
      </w:r>
      <w:r w:rsidRPr="00541501">
        <w:rPr>
          <w:rFonts w:hint="eastAsia"/>
        </w:rPr>
        <w:t>計画変更認定申請）</w:t>
      </w:r>
    </w:p>
    <w:p w14:paraId="34B324F0" w14:textId="77777777" w:rsidR="002B5F27" w:rsidRPr="00541501" w:rsidRDefault="002B5F27" w:rsidP="002B5F27">
      <w:pPr>
        <w:autoSpaceDE w:val="0"/>
        <w:autoSpaceDN w:val="0"/>
        <w:spacing w:line="340" w:lineRule="exact"/>
        <w:ind w:rightChars="31" w:right="72" w:firstLineChars="125" w:firstLine="290"/>
        <w:jc w:val="center"/>
        <w:textAlignment w:val="auto"/>
      </w:pPr>
    </w:p>
    <w:p w14:paraId="579CE9AC" w14:textId="26654AB5" w:rsidR="002B5F27" w:rsidRPr="00541501" w:rsidRDefault="002B5F27" w:rsidP="00D744D2">
      <w:pPr>
        <w:autoSpaceDE w:val="0"/>
        <w:autoSpaceDN w:val="0"/>
        <w:spacing w:line="340" w:lineRule="exact"/>
        <w:ind w:leftChars="734" w:left="1972" w:rightChars="850" w:right="1972" w:hangingChars="116" w:hanging="269"/>
        <w:jc w:val="center"/>
        <w:textAlignment w:val="auto"/>
      </w:pPr>
      <w:r w:rsidRPr="00541501">
        <w:rPr>
          <w:rFonts w:hint="eastAsia"/>
        </w:rPr>
        <w:t>（建築物のエネルギー消費性能の向上</w:t>
      </w:r>
      <w:r w:rsidR="00D744D2" w:rsidRPr="002D13AB">
        <w:rPr>
          <w:rFonts w:hint="eastAsia"/>
        </w:rPr>
        <w:t>等</w:t>
      </w:r>
      <w:r w:rsidRPr="00541501">
        <w:rPr>
          <w:rFonts w:hint="eastAsia"/>
        </w:rPr>
        <w:t>に関する法律第３６条第１項の規定による変更の認定の申請）</w:t>
      </w:r>
    </w:p>
    <w:p w14:paraId="39BD4733" w14:textId="77777777" w:rsidR="002B5F27" w:rsidRPr="00541501" w:rsidRDefault="002B5F27" w:rsidP="002B5F27">
      <w:pPr>
        <w:autoSpaceDE w:val="0"/>
        <w:autoSpaceDN w:val="0"/>
        <w:spacing w:line="340" w:lineRule="exact"/>
        <w:ind w:rightChars="31" w:right="72" w:firstLineChars="125" w:firstLine="290"/>
        <w:textAlignment w:val="auto"/>
      </w:pPr>
    </w:p>
    <w:p w14:paraId="2D612F98" w14:textId="77777777" w:rsidR="002B5F27" w:rsidRDefault="0064171A" w:rsidP="00BC5C44">
      <w:pPr>
        <w:autoSpaceDE w:val="0"/>
        <w:autoSpaceDN w:val="0"/>
        <w:spacing w:line="340" w:lineRule="exact"/>
        <w:ind w:rightChars="31" w:right="72"/>
        <w:textAlignment w:val="auto"/>
      </w:pPr>
      <w:r w:rsidRPr="00541501">
        <w:rPr>
          <w:rFonts w:hint="eastAsia"/>
        </w:rPr>
        <w:t xml:space="preserve">１　申請の対象とする範囲　　　</w:t>
      </w:r>
      <w:r w:rsidR="005E5066">
        <w:rPr>
          <w:rFonts w:hint="eastAsia"/>
        </w:rPr>
        <w:t xml:space="preserve">　</w:t>
      </w:r>
      <w:r w:rsidR="002B5F27" w:rsidRPr="00541501">
        <w:rPr>
          <w:rFonts w:hint="eastAsia"/>
        </w:rPr>
        <w:t>建築物全体</w:t>
      </w:r>
      <w:r w:rsidRPr="00541501">
        <w:rPr>
          <w:rFonts w:hint="eastAsia"/>
        </w:rPr>
        <w:t>（複数建築物の認定）</w:t>
      </w:r>
    </w:p>
    <w:p w14:paraId="046B9950" w14:textId="77777777" w:rsidR="003A3F79" w:rsidRPr="00541501" w:rsidRDefault="003A3F79" w:rsidP="003A3F79">
      <w:pPr>
        <w:autoSpaceDE w:val="0"/>
        <w:autoSpaceDN w:val="0"/>
        <w:spacing w:line="160" w:lineRule="exact"/>
        <w:ind w:rightChars="31" w:right="72"/>
        <w:textAlignment w:val="auto"/>
      </w:pPr>
    </w:p>
    <w:p w14:paraId="2EE5434B" w14:textId="397357BF" w:rsidR="005E5066" w:rsidRDefault="005E5066" w:rsidP="005E5066">
      <w:pPr>
        <w:pStyle w:val="ac"/>
        <w:spacing w:line="340" w:lineRule="exact"/>
        <w:ind w:rightChars="31" w:right="72"/>
      </w:pPr>
      <w:r w:rsidRPr="00014437">
        <w:rPr>
          <w:rFonts w:hint="eastAsia"/>
        </w:rPr>
        <w:t xml:space="preserve">２　計画の評価方法　　　　　　</w:t>
      </w:r>
      <w:r>
        <w:rPr>
          <w:rFonts w:hint="eastAsia"/>
        </w:rPr>
        <w:t xml:space="preserve">　</w:t>
      </w:r>
      <w:r w:rsidRPr="003A3F79">
        <w:rPr>
          <w:rFonts w:hint="eastAsia"/>
          <w:spacing w:val="60"/>
          <w:fitText w:val="1160" w:id="-1287994879"/>
        </w:rPr>
        <w:t>住宅部</w:t>
      </w:r>
      <w:r w:rsidRPr="003A3F79">
        <w:rPr>
          <w:rFonts w:hint="eastAsia"/>
          <w:fitText w:val="1160" w:id="-1287994879"/>
        </w:rPr>
        <w:t>分</w:t>
      </w:r>
      <w:r w:rsidRPr="00014437">
        <w:rPr>
          <w:rFonts w:hint="eastAsia"/>
        </w:rPr>
        <w:t>：</w:t>
      </w:r>
    </w:p>
    <w:p w14:paraId="2C5354B0" w14:textId="77777777" w:rsidR="005E5066" w:rsidRPr="00014437" w:rsidRDefault="005E5066" w:rsidP="005E5066">
      <w:pPr>
        <w:pStyle w:val="ac"/>
        <w:spacing w:line="340" w:lineRule="exact"/>
        <w:ind w:leftChars="100" w:rightChars="31" w:right="72" w:firstLineChars="1500" w:firstLine="3480"/>
      </w:pPr>
      <w:r w:rsidRPr="00014437">
        <w:rPr>
          <w:rFonts w:hint="eastAsia"/>
        </w:rPr>
        <w:t>□　誘導仕様基準　□　誘導仕様基準以外</w:t>
      </w:r>
    </w:p>
    <w:p w14:paraId="13E49F82" w14:textId="77777777" w:rsidR="005E5066" w:rsidRDefault="005E5066" w:rsidP="005E5066">
      <w:pPr>
        <w:pStyle w:val="ac"/>
        <w:spacing w:line="340" w:lineRule="exact"/>
        <w:ind w:leftChars="200" w:left="464" w:rightChars="31" w:right="72" w:firstLineChars="1400" w:firstLine="3248"/>
      </w:pPr>
      <w:r w:rsidRPr="00014437">
        <w:rPr>
          <w:rFonts w:hint="eastAsia"/>
        </w:rPr>
        <w:t>非住宅部分：</w:t>
      </w:r>
    </w:p>
    <w:p w14:paraId="44C80136" w14:textId="77777777" w:rsidR="005E5066" w:rsidRDefault="005E5066" w:rsidP="005E5066">
      <w:pPr>
        <w:pStyle w:val="ac"/>
        <w:spacing w:line="340" w:lineRule="exact"/>
        <w:ind w:leftChars="200" w:left="464" w:rightChars="31" w:right="72" w:firstLineChars="1400" w:firstLine="3248"/>
      </w:pPr>
      <w:r w:rsidRPr="00014437">
        <w:rPr>
          <w:rFonts w:hint="eastAsia"/>
        </w:rPr>
        <w:t>□　モデル建物法　□　標</w:t>
      </w:r>
      <w:r w:rsidRPr="0055448D">
        <w:rPr>
          <w:rFonts w:hint="eastAsia"/>
        </w:rPr>
        <w:t>準入力法等</w:t>
      </w:r>
    </w:p>
    <w:p w14:paraId="47E35D4B" w14:textId="77777777" w:rsidR="003A3F79" w:rsidRPr="0055448D" w:rsidRDefault="003A3F79" w:rsidP="003A3F79">
      <w:pPr>
        <w:pStyle w:val="ac"/>
        <w:spacing w:line="160" w:lineRule="exact"/>
        <w:ind w:leftChars="200" w:left="464" w:rightChars="31" w:right="72" w:firstLineChars="1400" w:firstLine="3248"/>
      </w:pPr>
    </w:p>
    <w:p w14:paraId="787ED691" w14:textId="77777777" w:rsidR="002B5F27" w:rsidRPr="00541501" w:rsidRDefault="002B5F27" w:rsidP="002B5F27">
      <w:pPr>
        <w:autoSpaceDE w:val="0"/>
        <w:autoSpaceDN w:val="0"/>
        <w:spacing w:line="340" w:lineRule="exact"/>
        <w:ind w:rightChars="31" w:right="72"/>
        <w:textAlignment w:val="auto"/>
      </w:pPr>
      <w:r w:rsidRPr="00541501">
        <w:rPr>
          <w:rFonts w:hint="eastAsia"/>
        </w:rPr>
        <w:t>３　手数料額の計算</w:t>
      </w:r>
    </w:p>
    <w:p w14:paraId="34FA6E17" w14:textId="77777777" w:rsidR="002B5F27" w:rsidRPr="00541501" w:rsidRDefault="002B5F27" w:rsidP="002B5F27">
      <w:pPr>
        <w:autoSpaceDE w:val="0"/>
        <w:autoSpaceDN w:val="0"/>
        <w:spacing w:line="340" w:lineRule="exact"/>
        <w:ind w:right="-2" w:firstLineChars="200" w:firstLine="464"/>
        <w:jc w:val="left"/>
        <w:textAlignment w:val="auto"/>
      </w:pPr>
      <w:r w:rsidRPr="00541501">
        <w:rPr>
          <w:rFonts w:hint="eastAsia"/>
        </w:rPr>
        <w:t>本計画変更認定申請に係る手数料の額は、合計</w:t>
      </w:r>
      <w:r w:rsidRPr="00541501">
        <w:rPr>
          <w:rFonts w:hint="eastAsia"/>
          <w:u w:val="single"/>
        </w:rPr>
        <w:t xml:space="preserve">　　　　　　　　　　　　　　　　円</w:t>
      </w:r>
    </w:p>
    <w:p w14:paraId="065E341D" w14:textId="77777777" w:rsidR="002B5F27" w:rsidRPr="00541501" w:rsidRDefault="002B5F27" w:rsidP="002B5F27">
      <w:pPr>
        <w:autoSpaceDE w:val="0"/>
        <w:autoSpaceDN w:val="0"/>
        <w:spacing w:line="340" w:lineRule="exact"/>
        <w:ind w:rightChars="31" w:right="72"/>
        <w:textAlignment w:val="auto"/>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693"/>
        <w:gridCol w:w="1641"/>
        <w:gridCol w:w="1963"/>
        <w:gridCol w:w="1963"/>
      </w:tblGrid>
      <w:tr w:rsidR="002B5F27" w:rsidRPr="00541501" w14:paraId="398D023E" w14:textId="77777777" w:rsidTr="009A587D">
        <w:trPr>
          <w:trHeight w:val="680"/>
        </w:trPr>
        <w:tc>
          <w:tcPr>
            <w:tcW w:w="5191" w:type="dxa"/>
            <w:gridSpan w:val="3"/>
            <w:vAlign w:val="center"/>
          </w:tcPr>
          <w:p w14:paraId="6701E226" w14:textId="77777777" w:rsidR="002B5F27" w:rsidRPr="00541501" w:rsidRDefault="002B5F27" w:rsidP="002B5F27">
            <w:pPr>
              <w:autoSpaceDE w:val="0"/>
              <w:autoSpaceDN w:val="0"/>
              <w:spacing w:line="340" w:lineRule="exact"/>
              <w:ind w:rightChars="31" w:right="72"/>
              <w:jc w:val="center"/>
              <w:textAlignment w:val="auto"/>
            </w:pPr>
            <w:r w:rsidRPr="00541501">
              <w:rPr>
                <w:rFonts w:hint="eastAsia"/>
              </w:rPr>
              <w:t>申　請　の　種　類</w:t>
            </w:r>
          </w:p>
        </w:tc>
        <w:tc>
          <w:tcPr>
            <w:tcW w:w="1963" w:type="dxa"/>
            <w:vAlign w:val="center"/>
          </w:tcPr>
          <w:p w14:paraId="4E4DACB0" w14:textId="77777777" w:rsidR="002B5F27" w:rsidRPr="00541501" w:rsidRDefault="002B5F27" w:rsidP="002B5F27">
            <w:pPr>
              <w:autoSpaceDE w:val="0"/>
              <w:autoSpaceDN w:val="0"/>
              <w:spacing w:line="340" w:lineRule="exact"/>
              <w:ind w:left="292" w:rightChars="31" w:right="72" w:hangingChars="126" w:hanging="292"/>
              <w:jc w:val="center"/>
              <w:textAlignment w:val="auto"/>
            </w:pPr>
            <w:r w:rsidRPr="00541501">
              <w:rPr>
                <w:rFonts w:hint="eastAsia"/>
              </w:rPr>
              <w:t>適合証等が</w:t>
            </w:r>
          </w:p>
          <w:p w14:paraId="14E6B076" w14:textId="77777777" w:rsidR="002B5F27" w:rsidRPr="00541501" w:rsidRDefault="002B5F27" w:rsidP="002B5F27">
            <w:pPr>
              <w:autoSpaceDE w:val="0"/>
              <w:autoSpaceDN w:val="0"/>
              <w:spacing w:line="340" w:lineRule="exact"/>
              <w:ind w:left="292" w:rightChars="31" w:right="72" w:hangingChars="126" w:hanging="292"/>
              <w:jc w:val="center"/>
              <w:textAlignment w:val="auto"/>
            </w:pPr>
            <w:r w:rsidRPr="00541501">
              <w:rPr>
                <w:rFonts w:hint="eastAsia"/>
              </w:rPr>
              <w:t>ある場合</w:t>
            </w:r>
          </w:p>
        </w:tc>
        <w:tc>
          <w:tcPr>
            <w:tcW w:w="1963" w:type="dxa"/>
            <w:vAlign w:val="center"/>
          </w:tcPr>
          <w:p w14:paraId="710C4E25" w14:textId="77777777" w:rsidR="002B5F27" w:rsidRPr="00541501" w:rsidRDefault="002B5F27" w:rsidP="002B5F27">
            <w:pPr>
              <w:autoSpaceDE w:val="0"/>
              <w:autoSpaceDN w:val="0"/>
              <w:spacing w:line="340" w:lineRule="exact"/>
              <w:ind w:left="123" w:rightChars="31" w:right="72" w:hangingChars="53" w:hanging="123"/>
              <w:jc w:val="center"/>
              <w:textAlignment w:val="auto"/>
            </w:pPr>
            <w:r w:rsidRPr="00541501">
              <w:rPr>
                <w:rFonts w:hint="eastAsia"/>
              </w:rPr>
              <w:t>適合証等が</w:t>
            </w:r>
          </w:p>
          <w:p w14:paraId="001ED2E3" w14:textId="77777777" w:rsidR="002B5F27" w:rsidRPr="00541501" w:rsidRDefault="002B5F27" w:rsidP="002B5F27">
            <w:pPr>
              <w:autoSpaceDE w:val="0"/>
              <w:autoSpaceDN w:val="0"/>
              <w:spacing w:line="340" w:lineRule="exact"/>
              <w:ind w:left="123" w:rightChars="31" w:right="72" w:hangingChars="53" w:hanging="123"/>
              <w:jc w:val="center"/>
              <w:textAlignment w:val="auto"/>
            </w:pPr>
            <w:r w:rsidRPr="00541501">
              <w:rPr>
                <w:rFonts w:hint="eastAsia"/>
              </w:rPr>
              <w:t>ない場合</w:t>
            </w:r>
          </w:p>
        </w:tc>
      </w:tr>
      <w:tr w:rsidR="002B5F27" w:rsidRPr="00541501" w14:paraId="5F34A501" w14:textId="77777777" w:rsidTr="009A587D">
        <w:trPr>
          <w:trHeight w:val="907"/>
        </w:trPr>
        <w:tc>
          <w:tcPr>
            <w:tcW w:w="1857" w:type="dxa"/>
            <w:vMerge w:val="restart"/>
            <w:vAlign w:val="center"/>
          </w:tcPr>
          <w:p w14:paraId="00E2B60D" w14:textId="77777777" w:rsidR="002B5F27" w:rsidRPr="00541501" w:rsidRDefault="0064171A" w:rsidP="002B5F27">
            <w:pPr>
              <w:autoSpaceDE w:val="0"/>
              <w:autoSpaceDN w:val="0"/>
              <w:spacing w:line="340" w:lineRule="exact"/>
              <w:ind w:left="232" w:rightChars="31" w:right="72" w:hangingChars="100" w:hanging="232"/>
              <w:textAlignment w:val="auto"/>
            </w:pPr>
            <w:r w:rsidRPr="00541501">
              <w:rPr>
                <w:rFonts w:hint="eastAsia"/>
              </w:rPr>
              <w:t>申請建築物</w:t>
            </w:r>
          </w:p>
        </w:tc>
        <w:tc>
          <w:tcPr>
            <w:tcW w:w="1693" w:type="dxa"/>
            <w:vAlign w:val="center"/>
          </w:tcPr>
          <w:p w14:paraId="146EB55E" w14:textId="77777777" w:rsidR="00F31ADF" w:rsidRDefault="00F31ADF" w:rsidP="00F31ADF">
            <w:pPr>
              <w:pStyle w:val="ac"/>
              <w:spacing w:line="340" w:lineRule="exact"/>
              <w:ind w:left="0" w:rightChars="31" w:right="72" w:firstLineChars="0" w:firstLine="0"/>
            </w:pPr>
            <w:r w:rsidRPr="0055448D">
              <w:rPr>
                <w:rFonts w:hint="eastAsia"/>
              </w:rPr>
              <w:t>住宅部分の床面積の合計</w:t>
            </w:r>
          </w:p>
          <w:p w14:paraId="763083CE" w14:textId="77777777" w:rsidR="0064171A" w:rsidRPr="00541501" w:rsidRDefault="00F31ADF" w:rsidP="00F31ADF">
            <w:pPr>
              <w:autoSpaceDE w:val="0"/>
              <w:autoSpaceDN w:val="0"/>
              <w:spacing w:line="340" w:lineRule="exact"/>
              <w:ind w:left="232" w:rightChars="31" w:right="72" w:hangingChars="100" w:hanging="232"/>
              <w:textAlignment w:val="auto"/>
            </w:pPr>
            <w:r w:rsidRPr="0055448D">
              <w:rPr>
                <w:rFonts w:hint="eastAsia"/>
              </w:rPr>
              <w:t>□共用部分を除く</w:t>
            </w:r>
          </w:p>
        </w:tc>
        <w:tc>
          <w:tcPr>
            <w:tcW w:w="1641" w:type="dxa"/>
            <w:vAlign w:val="bottom"/>
          </w:tcPr>
          <w:p w14:paraId="3E3D6511" w14:textId="77777777" w:rsidR="002B5F27" w:rsidRPr="00541501" w:rsidRDefault="002B5F27" w:rsidP="002B5F27">
            <w:pPr>
              <w:autoSpaceDE w:val="0"/>
              <w:autoSpaceDN w:val="0"/>
              <w:spacing w:line="340" w:lineRule="exact"/>
              <w:ind w:rightChars="31" w:right="72"/>
              <w:jc w:val="right"/>
              <w:textAlignment w:val="auto"/>
            </w:pPr>
            <w:r w:rsidRPr="00541501">
              <w:rPr>
                <w:rFonts w:hint="eastAsia"/>
              </w:rPr>
              <w:t>㎡</w:t>
            </w:r>
          </w:p>
        </w:tc>
        <w:tc>
          <w:tcPr>
            <w:tcW w:w="1963" w:type="dxa"/>
            <w:vAlign w:val="bottom"/>
          </w:tcPr>
          <w:p w14:paraId="545B1CB5" w14:textId="77777777" w:rsidR="002B5F27" w:rsidRPr="00541501" w:rsidRDefault="002B5F27" w:rsidP="002B5F27">
            <w:pPr>
              <w:autoSpaceDE w:val="0"/>
              <w:autoSpaceDN w:val="0"/>
              <w:spacing w:line="340" w:lineRule="exact"/>
              <w:ind w:rightChars="31" w:right="72"/>
              <w:textAlignment w:val="auto"/>
            </w:pPr>
            <w:r w:rsidRPr="00541501">
              <w:rPr>
                <w:rFonts w:hint="eastAsia"/>
              </w:rPr>
              <w:t>別表第２　５の４の</w:t>
            </w:r>
            <w:r w:rsidRPr="00541501">
              <w:t>(1)</w:t>
            </w:r>
            <w:r w:rsidRPr="00541501">
              <w:rPr>
                <w:rFonts w:hint="eastAsia"/>
              </w:rPr>
              <w:t>のイの</w:t>
            </w:r>
            <w:r w:rsidRPr="00541501">
              <w:t>(</w:t>
            </w:r>
            <w:r w:rsidR="004F14A1">
              <w:rPr>
                <w:rFonts w:hint="eastAsia"/>
              </w:rPr>
              <w:t>ｱ</w:t>
            </w:r>
            <w:r w:rsidRPr="00541501">
              <w:t>)</w:t>
            </w:r>
          </w:p>
          <w:p w14:paraId="46693C4C" w14:textId="77777777" w:rsidR="002B5F27" w:rsidRPr="00541501" w:rsidRDefault="002B5F27" w:rsidP="002B5F27">
            <w:pPr>
              <w:autoSpaceDE w:val="0"/>
              <w:autoSpaceDN w:val="0"/>
              <w:spacing w:line="340" w:lineRule="exact"/>
              <w:ind w:left="232" w:rightChars="31" w:right="72" w:hanging="232"/>
              <w:jc w:val="right"/>
              <w:textAlignment w:val="auto"/>
            </w:pPr>
            <w:r w:rsidRPr="00541501">
              <w:rPr>
                <w:rFonts w:hAnsi="ＭＳ 明朝" w:cs="ＭＳ 明朝" w:hint="eastAsia"/>
              </w:rPr>
              <w:t>①</w:t>
            </w:r>
            <w:r w:rsidRPr="00541501">
              <w:rPr>
                <w:rFonts w:hint="eastAsia"/>
              </w:rPr>
              <w:t xml:space="preserve">　　　　　円</w:t>
            </w:r>
          </w:p>
        </w:tc>
        <w:tc>
          <w:tcPr>
            <w:tcW w:w="1963" w:type="dxa"/>
            <w:vAlign w:val="bottom"/>
          </w:tcPr>
          <w:p w14:paraId="4E3B02B4" w14:textId="77777777" w:rsidR="002B5F27" w:rsidRPr="00541501" w:rsidRDefault="002B5F27" w:rsidP="002B5F27">
            <w:pPr>
              <w:autoSpaceDE w:val="0"/>
              <w:autoSpaceDN w:val="0"/>
              <w:spacing w:line="340" w:lineRule="exact"/>
              <w:ind w:rightChars="31" w:right="72"/>
              <w:textAlignment w:val="auto"/>
            </w:pPr>
            <w:r w:rsidRPr="00541501">
              <w:rPr>
                <w:rFonts w:hint="eastAsia"/>
              </w:rPr>
              <w:t>別表第２　５の４の</w:t>
            </w:r>
            <w:r w:rsidRPr="00541501">
              <w:t>(2)</w:t>
            </w:r>
            <w:r w:rsidRPr="00541501">
              <w:rPr>
                <w:rFonts w:hint="eastAsia"/>
              </w:rPr>
              <w:t>のイの</w:t>
            </w:r>
            <w:r w:rsidRPr="00541501">
              <w:t>(</w:t>
            </w:r>
            <w:r w:rsidR="004F14A1">
              <w:rPr>
                <w:rFonts w:hint="eastAsia"/>
              </w:rPr>
              <w:t>ｱ</w:t>
            </w:r>
            <w:r w:rsidRPr="00541501">
              <w:t>)</w:t>
            </w:r>
          </w:p>
          <w:p w14:paraId="48E39E17" w14:textId="77777777" w:rsidR="002B5F27" w:rsidRPr="00541501" w:rsidRDefault="002B5F27" w:rsidP="002B5F27">
            <w:pPr>
              <w:autoSpaceDE w:val="0"/>
              <w:autoSpaceDN w:val="0"/>
              <w:spacing w:line="340" w:lineRule="exact"/>
              <w:ind w:left="232" w:rightChars="31" w:right="72" w:hanging="232"/>
              <w:jc w:val="right"/>
              <w:textAlignment w:val="auto"/>
            </w:pPr>
            <w:r w:rsidRPr="00541501">
              <w:rPr>
                <w:rFonts w:hAnsi="ＭＳ 明朝" w:cs="ＭＳ 明朝" w:hint="eastAsia"/>
              </w:rPr>
              <w:t>③</w:t>
            </w:r>
            <w:r w:rsidRPr="00541501">
              <w:rPr>
                <w:rFonts w:hint="eastAsia"/>
              </w:rPr>
              <w:t xml:space="preserve">　　　　　円</w:t>
            </w:r>
          </w:p>
        </w:tc>
      </w:tr>
      <w:tr w:rsidR="002B5F27" w:rsidRPr="00541501" w14:paraId="78EF4FBB" w14:textId="77777777" w:rsidTr="009A587D">
        <w:trPr>
          <w:trHeight w:val="907"/>
        </w:trPr>
        <w:tc>
          <w:tcPr>
            <w:tcW w:w="1857" w:type="dxa"/>
            <w:vMerge/>
            <w:vAlign w:val="center"/>
          </w:tcPr>
          <w:p w14:paraId="01AB109A" w14:textId="77777777" w:rsidR="002B5F27" w:rsidRPr="00541501" w:rsidRDefault="002B5F27" w:rsidP="002B5F27">
            <w:pPr>
              <w:numPr>
                <w:ilvl w:val="0"/>
                <w:numId w:val="6"/>
              </w:numPr>
              <w:autoSpaceDE w:val="0"/>
              <w:autoSpaceDN w:val="0"/>
              <w:spacing w:line="340" w:lineRule="exact"/>
              <w:ind w:rightChars="31" w:right="72"/>
              <w:textAlignment w:val="auto"/>
            </w:pPr>
          </w:p>
        </w:tc>
        <w:tc>
          <w:tcPr>
            <w:tcW w:w="1693" w:type="dxa"/>
            <w:vAlign w:val="center"/>
          </w:tcPr>
          <w:p w14:paraId="1AA89361" w14:textId="77777777" w:rsidR="002B5F27" w:rsidRPr="00541501" w:rsidRDefault="002B5F27" w:rsidP="002B5F27">
            <w:pPr>
              <w:autoSpaceDE w:val="0"/>
              <w:autoSpaceDN w:val="0"/>
              <w:spacing w:line="340" w:lineRule="exact"/>
              <w:ind w:rightChars="31" w:right="72"/>
              <w:textAlignment w:val="auto"/>
            </w:pPr>
            <w:r w:rsidRPr="00541501">
              <w:rPr>
                <w:rFonts w:hint="eastAsia"/>
              </w:rPr>
              <w:t>非住宅部分の床面積の合計</w:t>
            </w:r>
          </w:p>
        </w:tc>
        <w:tc>
          <w:tcPr>
            <w:tcW w:w="1641" w:type="dxa"/>
            <w:vAlign w:val="bottom"/>
          </w:tcPr>
          <w:p w14:paraId="502AA2E4" w14:textId="77777777" w:rsidR="002B5F27" w:rsidRPr="00541501" w:rsidRDefault="002B5F27" w:rsidP="002B5F27">
            <w:pPr>
              <w:autoSpaceDE w:val="0"/>
              <w:autoSpaceDN w:val="0"/>
              <w:spacing w:line="340" w:lineRule="exact"/>
              <w:ind w:rightChars="31" w:right="72"/>
              <w:jc w:val="right"/>
              <w:textAlignment w:val="auto"/>
            </w:pPr>
            <w:r w:rsidRPr="00541501">
              <w:rPr>
                <w:rFonts w:hint="eastAsia"/>
              </w:rPr>
              <w:t>㎡</w:t>
            </w:r>
          </w:p>
        </w:tc>
        <w:tc>
          <w:tcPr>
            <w:tcW w:w="1963" w:type="dxa"/>
            <w:vAlign w:val="bottom"/>
          </w:tcPr>
          <w:p w14:paraId="0EB7ED95" w14:textId="77777777" w:rsidR="002B5F27" w:rsidRPr="00541501" w:rsidRDefault="002B5F27" w:rsidP="002B5F27">
            <w:pPr>
              <w:autoSpaceDE w:val="0"/>
              <w:autoSpaceDN w:val="0"/>
              <w:spacing w:line="340" w:lineRule="exact"/>
              <w:ind w:rightChars="31" w:right="72"/>
              <w:textAlignment w:val="auto"/>
            </w:pPr>
            <w:r w:rsidRPr="00541501">
              <w:rPr>
                <w:rFonts w:hint="eastAsia"/>
              </w:rPr>
              <w:t>別表第２　５の４の</w:t>
            </w:r>
            <w:r w:rsidRPr="00541501">
              <w:t>(1)</w:t>
            </w:r>
            <w:r w:rsidRPr="00541501">
              <w:rPr>
                <w:rFonts w:hint="eastAsia"/>
              </w:rPr>
              <w:t>のイの</w:t>
            </w:r>
            <w:r w:rsidRPr="00541501">
              <w:t>(</w:t>
            </w:r>
            <w:r w:rsidRPr="00541501">
              <w:rPr>
                <w:rFonts w:hint="eastAsia"/>
              </w:rPr>
              <w:t>ｲ</w:t>
            </w:r>
            <w:r w:rsidRPr="00541501">
              <w:t>)</w:t>
            </w:r>
          </w:p>
          <w:p w14:paraId="41221E0F" w14:textId="77777777" w:rsidR="002B5F27" w:rsidRPr="00541501" w:rsidRDefault="002B5F27" w:rsidP="002B5F27">
            <w:pPr>
              <w:autoSpaceDE w:val="0"/>
              <w:autoSpaceDN w:val="0"/>
              <w:spacing w:line="340" w:lineRule="exact"/>
              <w:ind w:rightChars="31" w:right="72"/>
              <w:jc w:val="right"/>
              <w:textAlignment w:val="auto"/>
            </w:pPr>
            <w:r w:rsidRPr="00541501">
              <w:rPr>
                <w:rFonts w:hint="eastAsia"/>
              </w:rPr>
              <w:t>②　　　　　円</w:t>
            </w:r>
          </w:p>
        </w:tc>
        <w:tc>
          <w:tcPr>
            <w:tcW w:w="1963" w:type="dxa"/>
            <w:vAlign w:val="bottom"/>
          </w:tcPr>
          <w:p w14:paraId="54E7F060" w14:textId="77777777" w:rsidR="002B5F27" w:rsidRPr="00541501" w:rsidRDefault="002B5F27" w:rsidP="002B5F27">
            <w:pPr>
              <w:autoSpaceDE w:val="0"/>
              <w:autoSpaceDN w:val="0"/>
              <w:spacing w:line="340" w:lineRule="exact"/>
              <w:ind w:rightChars="31" w:right="72"/>
              <w:textAlignment w:val="auto"/>
            </w:pPr>
            <w:r w:rsidRPr="00541501">
              <w:rPr>
                <w:rFonts w:hint="eastAsia"/>
              </w:rPr>
              <w:t>別表第２　５の４の</w:t>
            </w:r>
            <w:r w:rsidRPr="00541501">
              <w:t>(2)</w:t>
            </w:r>
            <w:r w:rsidRPr="00541501">
              <w:rPr>
                <w:rFonts w:hint="eastAsia"/>
              </w:rPr>
              <w:t>のイの</w:t>
            </w:r>
            <w:r w:rsidRPr="00541501">
              <w:t>(</w:t>
            </w:r>
            <w:r w:rsidRPr="00541501">
              <w:rPr>
                <w:rFonts w:hint="eastAsia"/>
              </w:rPr>
              <w:t>ｲ</w:t>
            </w:r>
            <w:r w:rsidRPr="00541501">
              <w:t>)</w:t>
            </w:r>
          </w:p>
          <w:p w14:paraId="60FD854A" w14:textId="77777777" w:rsidR="002B5F27" w:rsidRPr="00541501" w:rsidRDefault="002B5F27" w:rsidP="002B5F27">
            <w:pPr>
              <w:autoSpaceDE w:val="0"/>
              <w:autoSpaceDN w:val="0"/>
              <w:spacing w:line="340" w:lineRule="exact"/>
              <w:ind w:rightChars="31" w:right="72"/>
              <w:jc w:val="right"/>
              <w:textAlignment w:val="auto"/>
            </w:pPr>
            <w:r w:rsidRPr="00541501">
              <w:rPr>
                <w:rFonts w:hAnsi="ＭＳ 明朝" w:cs="ＭＳ 明朝" w:hint="eastAsia"/>
              </w:rPr>
              <w:t>④</w:t>
            </w:r>
            <w:r w:rsidRPr="00541501">
              <w:rPr>
                <w:rFonts w:hint="eastAsia"/>
              </w:rPr>
              <w:t xml:space="preserve">　　　　　円</w:t>
            </w:r>
          </w:p>
        </w:tc>
      </w:tr>
      <w:tr w:rsidR="002B5F27" w:rsidRPr="00541501" w14:paraId="6338CE1E" w14:textId="77777777" w:rsidTr="009A587D">
        <w:trPr>
          <w:trHeight w:val="680"/>
        </w:trPr>
        <w:tc>
          <w:tcPr>
            <w:tcW w:w="1857" w:type="dxa"/>
            <w:vMerge/>
            <w:vAlign w:val="center"/>
          </w:tcPr>
          <w:p w14:paraId="0FD2AFB3" w14:textId="77777777" w:rsidR="002B5F27" w:rsidRPr="00541501" w:rsidRDefault="002B5F27" w:rsidP="002B5F27">
            <w:pPr>
              <w:numPr>
                <w:ilvl w:val="0"/>
                <w:numId w:val="6"/>
              </w:numPr>
              <w:autoSpaceDE w:val="0"/>
              <w:autoSpaceDN w:val="0"/>
              <w:spacing w:line="340" w:lineRule="exact"/>
              <w:ind w:rightChars="31" w:right="72"/>
              <w:textAlignment w:val="auto"/>
            </w:pPr>
          </w:p>
        </w:tc>
        <w:tc>
          <w:tcPr>
            <w:tcW w:w="1693" w:type="dxa"/>
            <w:vAlign w:val="center"/>
          </w:tcPr>
          <w:p w14:paraId="20AB15C2" w14:textId="77777777" w:rsidR="002B5F27" w:rsidRPr="00541501" w:rsidRDefault="002B5F27" w:rsidP="002B5F27">
            <w:pPr>
              <w:autoSpaceDE w:val="0"/>
              <w:autoSpaceDN w:val="0"/>
              <w:spacing w:line="340" w:lineRule="exact"/>
              <w:ind w:rightChars="31" w:right="72"/>
              <w:textAlignment w:val="auto"/>
            </w:pPr>
            <w:r w:rsidRPr="00541501">
              <w:rPr>
                <w:rFonts w:hint="eastAsia"/>
              </w:rPr>
              <w:t>合計</w:t>
            </w:r>
          </w:p>
        </w:tc>
        <w:tc>
          <w:tcPr>
            <w:tcW w:w="1641" w:type="dxa"/>
            <w:vAlign w:val="bottom"/>
          </w:tcPr>
          <w:p w14:paraId="5E6E8200" w14:textId="77777777" w:rsidR="002B5F27" w:rsidRPr="00541501" w:rsidRDefault="002B5F27" w:rsidP="002B5F27">
            <w:pPr>
              <w:autoSpaceDE w:val="0"/>
              <w:autoSpaceDN w:val="0"/>
              <w:spacing w:line="340" w:lineRule="exact"/>
              <w:ind w:rightChars="31" w:right="72"/>
              <w:jc w:val="right"/>
              <w:textAlignment w:val="auto"/>
            </w:pPr>
            <w:r w:rsidRPr="00541501">
              <w:rPr>
                <w:rFonts w:hint="eastAsia"/>
              </w:rPr>
              <w:t>㎡</w:t>
            </w:r>
          </w:p>
        </w:tc>
        <w:tc>
          <w:tcPr>
            <w:tcW w:w="1963" w:type="dxa"/>
          </w:tcPr>
          <w:p w14:paraId="507E21A0" w14:textId="77777777" w:rsidR="002B5F27" w:rsidRPr="00541501" w:rsidRDefault="002B5F27" w:rsidP="002B5F27">
            <w:pPr>
              <w:autoSpaceDE w:val="0"/>
              <w:autoSpaceDN w:val="0"/>
              <w:spacing w:line="340" w:lineRule="exact"/>
              <w:ind w:left="232" w:rightChars="31" w:right="72" w:hanging="232"/>
              <w:textAlignment w:val="auto"/>
            </w:pPr>
            <w:r w:rsidRPr="00541501">
              <w:rPr>
                <w:rFonts w:hAnsi="ＭＳ 明朝" w:cs="ＭＳ 明朝" w:hint="eastAsia"/>
              </w:rPr>
              <w:t>①</w:t>
            </w:r>
            <w:r w:rsidRPr="00541501">
              <w:rPr>
                <w:rFonts w:hint="eastAsia"/>
              </w:rPr>
              <w:t>＋②</w:t>
            </w:r>
          </w:p>
          <w:p w14:paraId="11DCD8FC" w14:textId="77777777" w:rsidR="002B5F27" w:rsidRPr="00541501" w:rsidRDefault="002B5F27" w:rsidP="002B5F27">
            <w:pPr>
              <w:autoSpaceDE w:val="0"/>
              <w:autoSpaceDN w:val="0"/>
              <w:spacing w:line="340" w:lineRule="exact"/>
              <w:ind w:left="232" w:rightChars="31" w:right="72" w:hanging="232"/>
              <w:jc w:val="right"/>
              <w:textAlignment w:val="auto"/>
            </w:pPr>
            <w:r w:rsidRPr="00541501">
              <w:rPr>
                <w:rFonts w:hint="eastAsia"/>
              </w:rPr>
              <w:t xml:space="preserve">　　　　　　円</w:t>
            </w:r>
          </w:p>
        </w:tc>
        <w:tc>
          <w:tcPr>
            <w:tcW w:w="1963" w:type="dxa"/>
          </w:tcPr>
          <w:p w14:paraId="607CF790" w14:textId="77777777" w:rsidR="002B5F27" w:rsidRPr="00541501" w:rsidRDefault="002B5F27" w:rsidP="002B5F27">
            <w:pPr>
              <w:autoSpaceDE w:val="0"/>
              <w:autoSpaceDN w:val="0"/>
              <w:spacing w:line="340" w:lineRule="exact"/>
              <w:ind w:left="232" w:rightChars="31" w:right="72" w:hanging="232"/>
              <w:textAlignment w:val="auto"/>
            </w:pPr>
            <w:r w:rsidRPr="00541501">
              <w:rPr>
                <w:rFonts w:hAnsi="ＭＳ 明朝" w:cs="ＭＳ 明朝" w:hint="eastAsia"/>
              </w:rPr>
              <w:t>③</w:t>
            </w:r>
            <w:r w:rsidRPr="00541501">
              <w:rPr>
                <w:rFonts w:hint="eastAsia"/>
              </w:rPr>
              <w:t>＋</w:t>
            </w:r>
            <w:r w:rsidRPr="00541501">
              <w:rPr>
                <w:rFonts w:hAnsi="ＭＳ 明朝" w:cs="ＭＳ 明朝" w:hint="eastAsia"/>
              </w:rPr>
              <w:t>④</w:t>
            </w:r>
          </w:p>
          <w:p w14:paraId="35323C1C" w14:textId="77777777" w:rsidR="002B5F27" w:rsidRPr="00541501" w:rsidRDefault="002B5F27" w:rsidP="002B5F27">
            <w:pPr>
              <w:autoSpaceDE w:val="0"/>
              <w:autoSpaceDN w:val="0"/>
              <w:spacing w:line="340" w:lineRule="exact"/>
              <w:ind w:left="232" w:rightChars="31" w:right="72" w:hanging="232"/>
              <w:jc w:val="right"/>
              <w:textAlignment w:val="auto"/>
            </w:pPr>
            <w:r w:rsidRPr="00541501">
              <w:rPr>
                <w:rFonts w:hint="eastAsia"/>
              </w:rPr>
              <w:t xml:space="preserve">　　　　　　円</w:t>
            </w:r>
          </w:p>
        </w:tc>
      </w:tr>
      <w:tr w:rsidR="0064171A" w:rsidRPr="00541501" w14:paraId="3131A900" w14:textId="77777777" w:rsidTr="009A587D">
        <w:trPr>
          <w:trHeight w:val="680"/>
        </w:trPr>
        <w:tc>
          <w:tcPr>
            <w:tcW w:w="1857" w:type="dxa"/>
            <w:vAlign w:val="center"/>
          </w:tcPr>
          <w:p w14:paraId="15484DD6" w14:textId="77777777" w:rsidR="0064171A" w:rsidRPr="00541501" w:rsidRDefault="0064171A" w:rsidP="00BC5C44">
            <w:pPr>
              <w:autoSpaceDE w:val="0"/>
              <w:autoSpaceDN w:val="0"/>
              <w:spacing w:line="340" w:lineRule="exact"/>
              <w:ind w:rightChars="31" w:right="72"/>
              <w:textAlignment w:val="auto"/>
            </w:pPr>
            <w:r w:rsidRPr="00541501">
              <w:rPr>
                <w:rFonts w:hint="eastAsia"/>
              </w:rPr>
              <w:t>他の建築物</w:t>
            </w:r>
          </w:p>
        </w:tc>
        <w:tc>
          <w:tcPr>
            <w:tcW w:w="1693" w:type="dxa"/>
            <w:vAlign w:val="center"/>
          </w:tcPr>
          <w:p w14:paraId="11DEC4AA" w14:textId="77777777" w:rsidR="0064171A" w:rsidRPr="00541501" w:rsidRDefault="0064171A" w:rsidP="0064171A">
            <w:pPr>
              <w:autoSpaceDE w:val="0"/>
              <w:autoSpaceDN w:val="0"/>
              <w:spacing w:line="340" w:lineRule="exact"/>
              <w:ind w:rightChars="31" w:right="72"/>
              <w:textAlignment w:val="auto"/>
            </w:pPr>
            <w:r w:rsidRPr="00541501">
              <w:rPr>
                <w:rFonts w:hint="eastAsia"/>
              </w:rPr>
              <w:t>合計</w:t>
            </w:r>
          </w:p>
        </w:tc>
        <w:tc>
          <w:tcPr>
            <w:tcW w:w="1641" w:type="dxa"/>
            <w:vAlign w:val="bottom"/>
          </w:tcPr>
          <w:p w14:paraId="2A2B70E5" w14:textId="77777777" w:rsidR="0064171A" w:rsidRPr="00541501" w:rsidRDefault="0064171A" w:rsidP="0064171A">
            <w:pPr>
              <w:autoSpaceDE w:val="0"/>
              <w:autoSpaceDN w:val="0"/>
              <w:spacing w:line="340" w:lineRule="exact"/>
              <w:ind w:rightChars="31" w:right="72"/>
              <w:jc w:val="right"/>
              <w:textAlignment w:val="auto"/>
            </w:pPr>
            <w:r w:rsidRPr="00541501">
              <w:rPr>
                <w:rFonts w:hint="eastAsia"/>
              </w:rPr>
              <w:t>㎡</w:t>
            </w:r>
          </w:p>
        </w:tc>
        <w:tc>
          <w:tcPr>
            <w:tcW w:w="1963" w:type="dxa"/>
          </w:tcPr>
          <w:p w14:paraId="5F96D170" w14:textId="77777777" w:rsidR="0064171A" w:rsidRPr="00541501" w:rsidRDefault="0064171A" w:rsidP="0064171A">
            <w:pPr>
              <w:autoSpaceDE w:val="0"/>
              <w:autoSpaceDN w:val="0"/>
              <w:spacing w:line="340" w:lineRule="exact"/>
              <w:ind w:left="232" w:rightChars="31" w:right="72" w:hanging="232"/>
              <w:textAlignment w:val="auto"/>
            </w:pPr>
            <w:r w:rsidRPr="00541501">
              <w:rPr>
                <w:rFonts w:hAnsi="ＭＳ 明朝" w:cs="ＭＳ 明朝" w:hint="eastAsia"/>
              </w:rPr>
              <w:t>⑤</w:t>
            </w:r>
          </w:p>
          <w:p w14:paraId="37EDA422" w14:textId="77777777" w:rsidR="0064171A" w:rsidRPr="00541501" w:rsidRDefault="0064171A" w:rsidP="00766C82">
            <w:pPr>
              <w:autoSpaceDE w:val="0"/>
              <w:autoSpaceDN w:val="0"/>
              <w:spacing w:line="340" w:lineRule="exact"/>
              <w:ind w:left="232" w:rightChars="31" w:right="72" w:hanging="232"/>
              <w:jc w:val="right"/>
              <w:textAlignment w:val="auto"/>
              <w:rPr>
                <w:rFonts w:hAnsi="ＭＳ 明朝" w:cs="ＭＳ 明朝"/>
              </w:rPr>
            </w:pPr>
            <w:r w:rsidRPr="00541501">
              <w:rPr>
                <w:rFonts w:hint="eastAsia"/>
              </w:rPr>
              <w:t xml:space="preserve">　　　　　　円</w:t>
            </w:r>
          </w:p>
        </w:tc>
        <w:tc>
          <w:tcPr>
            <w:tcW w:w="1963" w:type="dxa"/>
          </w:tcPr>
          <w:p w14:paraId="32BE7C27" w14:textId="77777777" w:rsidR="0064171A" w:rsidRPr="00541501" w:rsidRDefault="0064171A" w:rsidP="0064171A">
            <w:pPr>
              <w:autoSpaceDE w:val="0"/>
              <w:autoSpaceDN w:val="0"/>
              <w:spacing w:line="340" w:lineRule="exact"/>
              <w:ind w:left="232" w:rightChars="31" w:right="72" w:hanging="232"/>
              <w:textAlignment w:val="auto"/>
            </w:pPr>
            <w:r w:rsidRPr="00541501">
              <w:rPr>
                <w:rFonts w:hint="eastAsia"/>
              </w:rPr>
              <w:t>⑥</w:t>
            </w:r>
          </w:p>
          <w:p w14:paraId="50ADA8CD" w14:textId="77777777" w:rsidR="0064171A" w:rsidRPr="00541501" w:rsidRDefault="0064171A" w:rsidP="00766C82">
            <w:pPr>
              <w:autoSpaceDE w:val="0"/>
              <w:autoSpaceDN w:val="0"/>
              <w:spacing w:line="340" w:lineRule="exact"/>
              <w:ind w:left="232" w:rightChars="31" w:right="72" w:hanging="232"/>
              <w:jc w:val="right"/>
              <w:textAlignment w:val="auto"/>
              <w:rPr>
                <w:rFonts w:hAnsi="ＭＳ 明朝" w:cs="ＭＳ 明朝"/>
              </w:rPr>
            </w:pPr>
            <w:r w:rsidRPr="00541501">
              <w:rPr>
                <w:rFonts w:hint="eastAsia"/>
              </w:rPr>
              <w:t xml:space="preserve">　　　　　　円</w:t>
            </w:r>
          </w:p>
        </w:tc>
      </w:tr>
    </w:tbl>
    <w:p w14:paraId="592D2763" w14:textId="77777777" w:rsidR="002B5F27" w:rsidRPr="00541501" w:rsidRDefault="002B5F27" w:rsidP="009A587D">
      <w:pPr>
        <w:spacing w:line="340" w:lineRule="exact"/>
        <w:ind w:leftChars="100" w:left="232"/>
      </w:pPr>
      <w:r w:rsidRPr="00541501">
        <w:rPr>
          <w:rFonts w:hint="eastAsia"/>
        </w:rPr>
        <w:t>注</w:t>
      </w:r>
    </w:p>
    <w:p w14:paraId="344CD842" w14:textId="77777777" w:rsidR="002B5F27" w:rsidRPr="00541501" w:rsidRDefault="002B5F27" w:rsidP="009A587D">
      <w:pPr>
        <w:spacing w:line="340" w:lineRule="exact"/>
        <w:ind w:leftChars="100" w:left="232" w:firstLineChars="100" w:firstLine="232"/>
      </w:pPr>
      <w:r w:rsidRPr="00541501">
        <w:rPr>
          <w:rFonts w:hint="eastAsia"/>
        </w:rPr>
        <w:t>１　申請の該当する□にレを記入してください。</w:t>
      </w:r>
    </w:p>
    <w:p w14:paraId="031126E9" w14:textId="77777777" w:rsidR="002B5F27" w:rsidRPr="00541501" w:rsidRDefault="002B5F27" w:rsidP="009A587D">
      <w:pPr>
        <w:spacing w:line="340" w:lineRule="exact"/>
        <w:ind w:leftChars="100" w:left="232" w:firstLineChars="100" w:firstLine="232"/>
      </w:pPr>
      <w:r w:rsidRPr="00541501">
        <w:rPr>
          <w:rFonts w:hint="eastAsia"/>
        </w:rPr>
        <w:t>２　別表第２とは、小平市手数料条例別表第２を指</w:t>
      </w:r>
      <w:r w:rsidR="00E233D7" w:rsidRPr="00541501">
        <w:rPr>
          <w:rFonts w:hint="eastAsia"/>
        </w:rPr>
        <w:t>します</w:t>
      </w:r>
      <w:r w:rsidRPr="00541501">
        <w:rPr>
          <w:rFonts w:hint="eastAsia"/>
        </w:rPr>
        <w:t>。</w:t>
      </w:r>
    </w:p>
    <w:p w14:paraId="440E5E55" w14:textId="3AE4B2B6" w:rsidR="002B5F27" w:rsidRPr="00541501" w:rsidRDefault="002B5F27" w:rsidP="009A587D">
      <w:pPr>
        <w:spacing w:line="340" w:lineRule="exact"/>
        <w:ind w:leftChars="200" w:left="701" w:rightChars="31" w:right="72" w:hangingChars="102" w:hanging="237"/>
      </w:pPr>
      <w:r w:rsidRPr="00541501">
        <w:rPr>
          <w:rFonts w:hint="eastAsia"/>
        </w:rPr>
        <w:t>３　申請に併せて、建築物のエネルギー消費性能の向上</w:t>
      </w:r>
      <w:r w:rsidR="00D744D2" w:rsidRPr="002D13AB">
        <w:rPr>
          <w:rFonts w:hint="eastAsia"/>
        </w:rPr>
        <w:t>等</w:t>
      </w:r>
      <w:r w:rsidRPr="00541501">
        <w:rPr>
          <w:rFonts w:hint="eastAsia"/>
        </w:rPr>
        <w:t>に関する法律第３６条第２項の規定において準用する同法第３５条第２項の規定に基づく申出をする場合は、上記合計に小平市手数料条例に定める額を加え</w:t>
      </w:r>
      <w:r w:rsidR="00E233D7" w:rsidRPr="00541501">
        <w:rPr>
          <w:rFonts w:hint="eastAsia"/>
        </w:rPr>
        <w:t>てください</w:t>
      </w:r>
      <w:r w:rsidRPr="00541501">
        <w:rPr>
          <w:rFonts w:hint="eastAsia"/>
        </w:rPr>
        <w:t>。</w:t>
      </w:r>
    </w:p>
    <w:p w14:paraId="7645CABB" w14:textId="4EF4806F" w:rsidR="00F027E6" w:rsidRPr="00541501" w:rsidRDefault="002B5F27" w:rsidP="009A587D">
      <w:pPr>
        <w:spacing w:line="340" w:lineRule="exact"/>
        <w:ind w:leftChars="200" w:left="696" w:rightChars="31" w:right="72" w:hangingChars="100" w:hanging="232"/>
      </w:pPr>
      <w:r w:rsidRPr="00541501">
        <w:rPr>
          <w:rFonts w:hint="eastAsia"/>
        </w:rPr>
        <w:t>４　適合証等とは、申請に係る建築物エネルギー消費性能向上計画が建築物のエネルギー消費性能の向上</w:t>
      </w:r>
      <w:r w:rsidR="00D744D2" w:rsidRPr="002D13AB">
        <w:rPr>
          <w:rFonts w:hint="eastAsia"/>
        </w:rPr>
        <w:t>等</w:t>
      </w:r>
      <w:r w:rsidRPr="00541501">
        <w:rPr>
          <w:rFonts w:hint="eastAsia"/>
        </w:rPr>
        <w:t>に関する法律第３５条第１項各号に掲げる基準に適合することを示す登録建築物エネルギー消費性能判定機関等が作成した書類をい</w:t>
      </w:r>
      <w:r w:rsidR="00E233D7" w:rsidRPr="00541501">
        <w:rPr>
          <w:rFonts w:hint="eastAsia"/>
        </w:rPr>
        <w:t>います</w:t>
      </w:r>
      <w:r w:rsidRPr="00541501">
        <w:rPr>
          <w:rFonts w:hint="eastAsia"/>
        </w:rPr>
        <w:t>。</w:t>
      </w:r>
    </w:p>
    <w:p w14:paraId="6E7F4F55" w14:textId="77777777" w:rsidR="0082287D" w:rsidRDefault="0082287D" w:rsidP="009A587D">
      <w:pPr>
        <w:spacing w:line="340" w:lineRule="exact"/>
        <w:ind w:leftChars="200" w:left="696" w:rightChars="31" w:right="72" w:hangingChars="100" w:hanging="232"/>
      </w:pPr>
      <w:r>
        <w:rPr>
          <w:rFonts w:hint="eastAsia"/>
        </w:rPr>
        <w:t>５　国土交通大臣がエネルギー消費性能を適切に評価できる方法と認める方法により評価する場合の手数料の額は、標準入力法等による評価方法とみなして計算した額とします。</w:t>
      </w:r>
    </w:p>
    <w:p w14:paraId="25136332" w14:textId="77777777" w:rsidR="0082287D" w:rsidRDefault="0082287D" w:rsidP="009A587D">
      <w:pPr>
        <w:spacing w:line="340" w:lineRule="exact"/>
        <w:ind w:leftChars="200" w:left="464" w:rightChars="31" w:right="72"/>
      </w:pPr>
      <w:r>
        <w:rPr>
          <w:rFonts w:hint="eastAsia"/>
        </w:rPr>
        <w:t>６　金額⑤及び⑥には、別紙の他の建築物の手数料合計額を記入してください。</w:t>
      </w:r>
    </w:p>
    <w:p w14:paraId="73D13D9E" w14:textId="77777777" w:rsidR="0064171A" w:rsidRPr="00541501" w:rsidRDefault="0082287D" w:rsidP="009A587D">
      <w:pPr>
        <w:spacing w:line="340" w:lineRule="exact"/>
        <w:ind w:leftChars="200" w:left="464" w:rightChars="31" w:right="72"/>
      </w:pPr>
      <w:r>
        <w:rPr>
          <w:rFonts w:hint="eastAsia"/>
        </w:rPr>
        <w:t>７　本様式に別紙を添付してください。</w:t>
      </w:r>
    </w:p>
    <w:p w14:paraId="05FB1D40" w14:textId="77777777" w:rsidR="00F5758A" w:rsidRPr="00D72DEC" w:rsidRDefault="0064171A" w:rsidP="00FE69D6">
      <w:pPr>
        <w:spacing w:line="300" w:lineRule="exact"/>
        <w:ind w:leftChars="-100" w:left="-232"/>
      </w:pPr>
      <w:r w:rsidRPr="00541501">
        <w:br w:type="page"/>
      </w:r>
      <w:r w:rsidR="00F5758A" w:rsidRPr="00D72DEC">
        <w:rPr>
          <w:rFonts w:hint="eastAsia"/>
        </w:rPr>
        <w:lastRenderedPageBreak/>
        <w:t>別紙</w:t>
      </w:r>
    </w:p>
    <w:p w14:paraId="0D9DE3FD" w14:textId="77777777" w:rsidR="00F5758A" w:rsidRPr="00D72DEC" w:rsidRDefault="00F5758A" w:rsidP="00FE69D6">
      <w:pPr>
        <w:spacing w:line="300" w:lineRule="exact"/>
        <w:ind w:leftChars="-100" w:left="-232" w:firstLineChars="100" w:firstLine="232"/>
        <w:jc w:val="left"/>
      </w:pPr>
      <w:r w:rsidRPr="00D72DEC">
        <w:rPr>
          <w:rFonts w:hint="eastAsia"/>
        </w:rPr>
        <w:t>手数料額計算書（他の建築物）</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681"/>
        <w:gridCol w:w="1676"/>
        <w:gridCol w:w="1960"/>
        <w:gridCol w:w="1959"/>
      </w:tblGrid>
      <w:tr w:rsidR="00F5758A" w:rsidRPr="00D72DEC" w14:paraId="4F1B1713" w14:textId="77777777" w:rsidTr="009A587D">
        <w:trPr>
          <w:trHeight w:val="20"/>
        </w:trPr>
        <w:tc>
          <w:tcPr>
            <w:tcW w:w="5430" w:type="dxa"/>
            <w:gridSpan w:val="3"/>
            <w:vAlign w:val="center"/>
          </w:tcPr>
          <w:p w14:paraId="7D401C2D" w14:textId="77777777" w:rsidR="00F5758A" w:rsidRPr="00D72DEC" w:rsidRDefault="00F5758A" w:rsidP="00FE69D6">
            <w:pPr>
              <w:pStyle w:val="ac"/>
              <w:spacing w:line="300" w:lineRule="exact"/>
              <w:ind w:left="0" w:rightChars="31" w:right="72" w:firstLineChars="0" w:firstLine="0"/>
              <w:jc w:val="center"/>
            </w:pPr>
          </w:p>
        </w:tc>
        <w:tc>
          <w:tcPr>
            <w:tcW w:w="1960" w:type="dxa"/>
            <w:vAlign w:val="center"/>
          </w:tcPr>
          <w:p w14:paraId="1F85DE30" w14:textId="77777777" w:rsidR="00F5758A" w:rsidRPr="00D72DEC" w:rsidRDefault="00F5758A" w:rsidP="00FE69D6">
            <w:pPr>
              <w:pStyle w:val="ac"/>
              <w:spacing w:line="300" w:lineRule="exact"/>
              <w:ind w:left="292" w:rightChars="31" w:right="72" w:hangingChars="126" w:hanging="292"/>
              <w:jc w:val="center"/>
            </w:pPr>
            <w:r w:rsidRPr="00D72DEC">
              <w:rPr>
                <w:rFonts w:hint="eastAsia"/>
              </w:rPr>
              <w:t>適合証等が</w:t>
            </w:r>
          </w:p>
          <w:p w14:paraId="6DA9AA61" w14:textId="77777777" w:rsidR="00F5758A" w:rsidRPr="00D72DEC" w:rsidRDefault="00F5758A" w:rsidP="00FE69D6">
            <w:pPr>
              <w:pStyle w:val="ac"/>
              <w:spacing w:line="300" w:lineRule="exact"/>
              <w:ind w:left="292" w:rightChars="31" w:right="72" w:hangingChars="126" w:hanging="292"/>
              <w:jc w:val="center"/>
            </w:pPr>
            <w:r w:rsidRPr="00D72DEC">
              <w:rPr>
                <w:rFonts w:hint="eastAsia"/>
              </w:rPr>
              <w:t>ある場合</w:t>
            </w:r>
          </w:p>
        </w:tc>
        <w:tc>
          <w:tcPr>
            <w:tcW w:w="1959" w:type="dxa"/>
            <w:vAlign w:val="center"/>
          </w:tcPr>
          <w:p w14:paraId="20FA4E5D" w14:textId="77777777" w:rsidR="00F5758A" w:rsidRPr="00D72DEC" w:rsidRDefault="00F5758A" w:rsidP="00FE69D6">
            <w:pPr>
              <w:pStyle w:val="ac"/>
              <w:spacing w:line="300" w:lineRule="exact"/>
              <w:ind w:left="123" w:rightChars="31" w:right="72" w:hangingChars="53" w:hanging="123"/>
              <w:jc w:val="center"/>
            </w:pPr>
            <w:r w:rsidRPr="00D72DEC">
              <w:rPr>
                <w:rFonts w:hint="eastAsia"/>
              </w:rPr>
              <w:t>適合証等が</w:t>
            </w:r>
          </w:p>
          <w:p w14:paraId="3D9D1AD4" w14:textId="77777777" w:rsidR="00F5758A" w:rsidRPr="00D72DEC" w:rsidRDefault="00F5758A" w:rsidP="00FE69D6">
            <w:pPr>
              <w:pStyle w:val="ac"/>
              <w:spacing w:line="300" w:lineRule="exact"/>
              <w:ind w:left="123" w:rightChars="31" w:right="72" w:hangingChars="53" w:hanging="123"/>
              <w:jc w:val="center"/>
            </w:pPr>
            <w:r w:rsidRPr="00D72DEC">
              <w:rPr>
                <w:rFonts w:hint="eastAsia"/>
              </w:rPr>
              <w:t>ない場合</w:t>
            </w:r>
          </w:p>
        </w:tc>
      </w:tr>
      <w:tr w:rsidR="00F5758A" w:rsidRPr="00D72DEC" w14:paraId="24B65B5E" w14:textId="77777777" w:rsidTr="009A587D">
        <w:trPr>
          <w:trHeight w:val="20"/>
        </w:trPr>
        <w:tc>
          <w:tcPr>
            <w:tcW w:w="2073" w:type="dxa"/>
            <w:vMerge w:val="restart"/>
            <w:vAlign w:val="center"/>
          </w:tcPr>
          <w:p w14:paraId="5D51087F" w14:textId="77777777" w:rsidR="00F5758A" w:rsidRPr="00D72DEC" w:rsidRDefault="00F5758A" w:rsidP="00FE69D6">
            <w:pPr>
              <w:pStyle w:val="ac"/>
              <w:spacing w:line="300" w:lineRule="exact"/>
              <w:ind w:rightChars="31" w:right="72"/>
            </w:pPr>
            <w:r w:rsidRPr="00D72DEC">
              <w:rPr>
                <w:rFonts w:hint="eastAsia"/>
              </w:rPr>
              <w:t>他の建築物</w:t>
            </w:r>
          </w:p>
        </w:tc>
        <w:tc>
          <w:tcPr>
            <w:tcW w:w="1681" w:type="dxa"/>
            <w:vAlign w:val="center"/>
          </w:tcPr>
          <w:p w14:paraId="08BFCCC0" w14:textId="77777777" w:rsidR="00F5758A" w:rsidRPr="00D72DEC" w:rsidRDefault="00F5758A" w:rsidP="00FE69D6">
            <w:pPr>
              <w:pStyle w:val="ac"/>
              <w:spacing w:line="300" w:lineRule="exact"/>
              <w:ind w:left="0" w:rightChars="31" w:right="72" w:firstLineChars="0" w:firstLine="0"/>
            </w:pPr>
            <w:r w:rsidRPr="00D72DEC">
              <w:rPr>
                <w:rFonts w:hint="eastAsia"/>
              </w:rPr>
              <w:t>住宅部分の床面積の合計</w:t>
            </w:r>
          </w:p>
          <w:p w14:paraId="411EA8B5" w14:textId="77777777" w:rsidR="00F5758A" w:rsidRPr="00D72DEC" w:rsidRDefault="00F5758A" w:rsidP="00FE69D6">
            <w:pPr>
              <w:pStyle w:val="ac"/>
              <w:spacing w:line="300" w:lineRule="exact"/>
              <w:ind w:rightChars="31" w:right="72"/>
            </w:pPr>
            <w:r w:rsidRPr="00D72DEC">
              <w:rPr>
                <w:rFonts w:hint="eastAsia"/>
              </w:rPr>
              <w:t>□共用部分を除く</w:t>
            </w:r>
          </w:p>
        </w:tc>
        <w:tc>
          <w:tcPr>
            <w:tcW w:w="1676" w:type="dxa"/>
            <w:vAlign w:val="bottom"/>
          </w:tcPr>
          <w:p w14:paraId="503B021E" w14:textId="77777777" w:rsidR="00F5758A" w:rsidRPr="00D72DEC" w:rsidRDefault="00F5758A" w:rsidP="00FE69D6">
            <w:pPr>
              <w:pStyle w:val="ac"/>
              <w:spacing w:line="300" w:lineRule="exact"/>
              <w:ind w:left="0" w:rightChars="31" w:right="72" w:firstLineChars="0" w:firstLine="0"/>
              <w:jc w:val="right"/>
            </w:pPr>
            <w:r w:rsidRPr="00D72DEC">
              <w:rPr>
                <w:rFonts w:hint="eastAsia"/>
              </w:rPr>
              <w:t>㎡</w:t>
            </w:r>
          </w:p>
        </w:tc>
        <w:tc>
          <w:tcPr>
            <w:tcW w:w="1960" w:type="dxa"/>
            <w:vAlign w:val="bottom"/>
          </w:tcPr>
          <w:p w14:paraId="02CD14FD" w14:textId="494F968D" w:rsidR="00F5758A" w:rsidRPr="00D72DEC" w:rsidRDefault="00F5758A" w:rsidP="00FE69D6">
            <w:pPr>
              <w:pStyle w:val="ac"/>
              <w:spacing w:line="300" w:lineRule="exact"/>
              <w:ind w:left="0" w:rightChars="31" w:right="72" w:firstLineChars="0" w:firstLine="0"/>
            </w:pPr>
            <w:r w:rsidRPr="00D72DEC">
              <w:rPr>
                <w:rFonts w:hint="eastAsia"/>
              </w:rPr>
              <w:t>別表第２　５の</w:t>
            </w:r>
            <w:r>
              <w:rPr>
                <w:rFonts w:hint="eastAsia"/>
              </w:rPr>
              <w:t>４</w:t>
            </w:r>
            <w:r w:rsidRPr="00D72DEC">
              <w:rPr>
                <w:rFonts w:hint="eastAsia"/>
              </w:rPr>
              <w:t>の</w:t>
            </w:r>
            <w:r w:rsidRPr="00D72DEC">
              <w:t>(1)</w:t>
            </w:r>
            <w:r w:rsidRPr="00D72DEC">
              <w:rPr>
                <w:rFonts w:hint="eastAsia"/>
              </w:rPr>
              <w:t>のイの</w:t>
            </w:r>
            <w:r w:rsidRPr="00D72DEC">
              <w:t>(</w:t>
            </w:r>
            <w:r>
              <w:rPr>
                <w:rFonts w:hint="eastAsia"/>
              </w:rPr>
              <w:t>ｱ</w:t>
            </w:r>
            <w:r w:rsidRPr="00D72DEC">
              <w:t>)</w:t>
            </w:r>
          </w:p>
          <w:p w14:paraId="10AAEA75" w14:textId="77777777" w:rsidR="00F5758A" w:rsidRPr="00D72DEC" w:rsidRDefault="00F5758A" w:rsidP="00FE69D6">
            <w:pPr>
              <w:pStyle w:val="ac"/>
              <w:spacing w:line="300" w:lineRule="exact"/>
              <w:ind w:rightChars="31" w:right="72" w:firstLineChars="0"/>
              <w:jc w:val="right"/>
            </w:pPr>
            <w:r w:rsidRPr="00D72DEC">
              <w:rPr>
                <w:rFonts w:hAnsi="ＭＳ 明朝" w:cs="ＭＳ 明朝" w:hint="eastAsia"/>
              </w:rPr>
              <w:t>①</w:t>
            </w:r>
            <w:r w:rsidRPr="00D72DEC">
              <w:rPr>
                <w:rFonts w:hint="eastAsia"/>
              </w:rPr>
              <w:t xml:space="preserve">　　　　　円</w:t>
            </w:r>
          </w:p>
        </w:tc>
        <w:tc>
          <w:tcPr>
            <w:tcW w:w="1959" w:type="dxa"/>
            <w:vAlign w:val="bottom"/>
          </w:tcPr>
          <w:p w14:paraId="07F134FF" w14:textId="2C5F9DBA" w:rsidR="00F5758A" w:rsidRPr="00D72DEC" w:rsidRDefault="00F5758A" w:rsidP="00FE69D6">
            <w:pPr>
              <w:pStyle w:val="ac"/>
              <w:spacing w:line="300" w:lineRule="exact"/>
              <w:ind w:left="0" w:rightChars="31" w:right="72" w:firstLineChars="0" w:firstLine="0"/>
            </w:pPr>
            <w:r>
              <w:rPr>
                <w:rFonts w:hint="eastAsia"/>
              </w:rPr>
              <w:t>別表第２　５の４</w:t>
            </w:r>
            <w:r w:rsidRPr="00D72DEC">
              <w:rPr>
                <w:rFonts w:hint="eastAsia"/>
              </w:rPr>
              <w:t>の</w:t>
            </w:r>
            <w:r w:rsidRPr="00D72DEC">
              <w:t>(2)</w:t>
            </w:r>
            <w:r w:rsidRPr="00D72DEC">
              <w:rPr>
                <w:rFonts w:hint="eastAsia"/>
              </w:rPr>
              <w:t>のイの</w:t>
            </w:r>
            <w:r w:rsidRPr="00D72DEC">
              <w:t>(</w:t>
            </w:r>
            <w:r>
              <w:rPr>
                <w:rFonts w:hint="eastAsia"/>
              </w:rPr>
              <w:t>ｱ</w:t>
            </w:r>
            <w:r w:rsidRPr="00D72DEC">
              <w:t>)</w:t>
            </w:r>
          </w:p>
          <w:p w14:paraId="4B8ABE61" w14:textId="77777777" w:rsidR="00F5758A" w:rsidRPr="00D72DEC" w:rsidRDefault="00F5758A" w:rsidP="00FE69D6">
            <w:pPr>
              <w:pStyle w:val="ac"/>
              <w:spacing w:line="300" w:lineRule="exact"/>
              <w:ind w:rightChars="31" w:right="72" w:firstLineChars="0"/>
              <w:jc w:val="right"/>
            </w:pPr>
            <w:r w:rsidRPr="00D72DEC">
              <w:rPr>
                <w:rFonts w:hAnsi="ＭＳ 明朝" w:cs="ＭＳ 明朝" w:hint="eastAsia"/>
              </w:rPr>
              <w:t>③</w:t>
            </w:r>
            <w:r w:rsidRPr="00D72DEC">
              <w:t xml:space="preserve"> </w:t>
            </w:r>
            <w:r w:rsidRPr="00D72DEC">
              <w:rPr>
                <w:rFonts w:hint="eastAsia"/>
              </w:rPr>
              <w:t xml:space="preserve">　　　　円</w:t>
            </w:r>
          </w:p>
        </w:tc>
      </w:tr>
      <w:tr w:rsidR="00F5758A" w:rsidRPr="00D72DEC" w14:paraId="69D9BB47" w14:textId="77777777" w:rsidTr="009A587D">
        <w:trPr>
          <w:trHeight w:val="20"/>
        </w:trPr>
        <w:tc>
          <w:tcPr>
            <w:tcW w:w="2073" w:type="dxa"/>
            <w:vMerge/>
            <w:vAlign w:val="center"/>
          </w:tcPr>
          <w:p w14:paraId="02DBED9C" w14:textId="77777777" w:rsidR="00F5758A" w:rsidRPr="00D72DEC" w:rsidRDefault="00F5758A" w:rsidP="00FE69D6">
            <w:pPr>
              <w:pStyle w:val="ac"/>
              <w:numPr>
                <w:ilvl w:val="0"/>
                <w:numId w:val="6"/>
              </w:numPr>
              <w:spacing w:line="300" w:lineRule="exact"/>
              <w:ind w:rightChars="31" w:right="72" w:firstLineChars="0"/>
            </w:pPr>
          </w:p>
        </w:tc>
        <w:tc>
          <w:tcPr>
            <w:tcW w:w="1681" w:type="dxa"/>
            <w:vAlign w:val="center"/>
          </w:tcPr>
          <w:p w14:paraId="4A371F96" w14:textId="77777777" w:rsidR="00F5758A" w:rsidRPr="00D72DEC" w:rsidRDefault="00F5758A" w:rsidP="00FE69D6">
            <w:pPr>
              <w:pStyle w:val="ac"/>
              <w:spacing w:line="300" w:lineRule="exact"/>
              <w:ind w:left="0" w:rightChars="31" w:right="72" w:firstLineChars="0" w:firstLine="0"/>
            </w:pPr>
            <w:r w:rsidRPr="00D72DEC">
              <w:rPr>
                <w:rFonts w:hint="eastAsia"/>
              </w:rPr>
              <w:t>非住宅部分の床面積の合計</w:t>
            </w:r>
          </w:p>
        </w:tc>
        <w:tc>
          <w:tcPr>
            <w:tcW w:w="1676" w:type="dxa"/>
            <w:vAlign w:val="bottom"/>
          </w:tcPr>
          <w:p w14:paraId="3FC393E3" w14:textId="77777777" w:rsidR="00F5758A" w:rsidRPr="00D72DEC" w:rsidRDefault="00F5758A" w:rsidP="00FE69D6">
            <w:pPr>
              <w:pStyle w:val="ac"/>
              <w:spacing w:line="300" w:lineRule="exact"/>
              <w:ind w:left="0" w:rightChars="31" w:right="72" w:firstLineChars="0" w:firstLine="0"/>
              <w:jc w:val="right"/>
            </w:pPr>
            <w:r w:rsidRPr="00D72DEC">
              <w:rPr>
                <w:rFonts w:hint="eastAsia"/>
              </w:rPr>
              <w:t>㎡</w:t>
            </w:r>
          </w:p>
        </w:tc>
        <w:tc>
          <w:tcPr>
            <w:tcW w:w="1960" w:type="dxa"/>
            <w:vAlign w:val="bottom"/>
          </w:tcPr>
          <w:p w14:paraId="4D0D4681" w14:textId="75D3ED99" w:rsidR="00F5758A" w:rsidRPr="00D72DEC" w:rsidRDefault="00F5758A" w:rsidP="00FE69D6">
            <w:pPr>
              <w:pStyle w:val="ac"/>
              <w:spacing w:line="300" w:lineRule="exact"/>
              <w:ind w:left="0" w:rightChars="31" w:right="72" w:firstLineChars="0" w:firstLine="0"/>
            </w:pPr>
            <w:r w:rsidRPr="00D72DEC">
              <w:rPr>
                <w:rFonts w:hint="eastAsia"/>
              </w:rPr>
              <w:t>別表第２　５の</w:t>
            </w:r>
            <w:r>
              <w:rPr>
                <w:rFonts w:hint="eastAsia"/>
              </w:rPr>
              <w:t>４</w:t>
            </w:r>
            <w:r w:rsidRPr="00D72DEC">
              <w:rPr>
                <w:rFonts w:hint="eastAsia"/>
              </w:rPr>
              <w:t>の</w:t>
            </w:r>
            <w:r w:rsidRPr="00D72DEC">
              <w:t>(1)</w:t>
            </w:r>
            <w:r w:rsidRPr="00D72DEC">
              <w:rPr>
                <w:rFonts w:hint="eastAsia"/>
              </w:rPr>
              <w:t>のイの</w:t>
            </w:r>
            <w:r w:rsidRPr="00D72DEC">
              <w:t>(</w:t>
            </w:r>
            <w:r w:rsidRPr="00D72DEC">
              <w:rPr>
                <w:rFonts w:hint="eastAsia"/>
              </w:rPr>
              <w:t>ｲ</w:t>
            </w:r>
            <w:r w:rsidRPr="00D72DEC">
              <w:t>)</w:t>
            </w:r>
          </w:p>
          <w:p w14:paraId="115690F1" w14:textId="77777777" w:rsidR="00F5758A" w:rsidRPr="00D72DEC" w:rsidRDefault="00F5758A" w:rsidP="00FE69D6">
            <w:pPr>
              <w:pStyle w:val="ac"/>
              <w:spacing w:line="300" w:lineRule="exact"/>
              <w:ind w:left="0" w:rightChars="31" w:right="72" w:firstLineChars="0" w:firstLine="0"/>
              <w:jc w:val="right"/>
            </w:pPr>
            <w:r w:rsidRPr="00D72DEC">
              <w:rPr>
                <w:rFonts w:hint="eastAsia"/>
              </w:rPr>
              <w:t>②　　　　　円</w:t>
            </w:r>
          </w:p>
        </w:tc>
        <w:tc>
          <w:tcPr>
            <w:tcW w:w="1959" w:type="dxa"/>
            <w:vAlign w:val="bottom"/>
          </w:tcPr>
          <w:p w14:paraId="41032B5E" w14:textId="148EB8E7" w:rsidR="00F5758A" w:rsidRPr="00D72DEC" w:rsidRDefault="00F5758A" w:rsidP="00FE69D6">
            <w:pPr>
              <w:pStyle w:val="ac"/>
              <w:spacing w:line="300" w:lineRule="exact"/>
              <w:ind w:left="0" w:rightChars="31" w:right="72" w:firstLineChars="0" w:firstLine="0"/>
            </w:pPr>
            <w:r w:rsidRPr="00D72DEC">
              <w:rPr>
                <w:rFonts w:hint="eastAsia"/>
              </w:rPr>
              <w:t>別表第２　５の</w:t>
            </w:r>
            <w:r>
              <w:rPr>
                <w:rFonts w:hint="eastAsia"/>
              </w:rPr>
              <w:t>４</w:t>
            </w:r>
            <w:r w:rsidRPr="00D72DEC">
              <w:rPr>
                <w:rFonts w:hint="eastAsia"/>
              </w:rPr>
              <w:t>の</w:t>
            </w:r>
            <w:r w:rsidRPr="00D72DEC">
              <w:t>(2)</w:t>
            </w:r>
            <w:r w:rsidRPr="00D72DEC">
              <w:rPr>
                <w:rFonts w:hint="eastAsia"/>
              </w:rPr>
              <w:t>のイの</w:t>
            </w:r>
            <w:r w:rsidRPr="00D72DEC">
              <w:t>(</w:t>
            </w:r>
            <w:r w:rsidRPr="00D72DEC">
              <w:rPr>
                <w:rFonts w:hint="eastAsia"/>
              </w:rPr>
              <w:t>ｲ</w:t>
            </w:r>
            <w:r w:rsidRPr="00D72DEC">
              <w:t>)</w:t>
            </w:r>
          </w:p>
          <w:p w14:paraId="31A3895E" w14:textId="77777777" w:rsidR="00F5758A" w:rsidRPr="00D72DEC" w:rsidRDefault="00F5758A" w:rsidP="00FE69D6">
            <w:pPr>
              <w:pStyle w:val="ac"/>
              <w:spacing w:line="300" w:lineRule="exact"/>
              <w:ind w:left="0" w:rightChars="31" w:right="72" w:firstLineChars="0" w:firstLine="0"/>
              <w:jc w:val="right"/>
            </w:pPr>
            <w:r w:rsidRPr="00D72DEC">
              <w:rPr>
                <w:rFonts w:hAnsi="ＭＳ 明朝" w:cs="ＭＳ 明朝" w:hint="eastAsia"/>
              </w:rPr>
              <w:t>④</w:t>
            </w:r>
            <w:r w:rsidRPr="00D72DEC">
              <w:t xml:space="preserve"> </w:t>
            </w:r>
            <w:r w:rsidRPr="00D72DEC">
              <w:rPr>
                <w:rFonts w:hint="eastAsia"/>
              </w:rPr>
              <w:t xml:space="preserve">　　　　円</w:t>
            </w:r>
          </w:p>
        </w:tc>
      </w:tr>
      <w:tr w:rsidR="00F5758A" w:rsidRPr="00D72DEC" w14:paraId="3E1B768E" w14:textId="77777777" w:rsidTr="009A587D">
        <w:trPr>
          <w:trHeight w:val="20"/>
        </w:trPr>
        <w:tc>
          <w:tcPr>
            <w:tcW w:w="2073" w:type="dxa"/>
            <w:vMerge/>
            <w:vAlign w:val="center"/>
          </w:tcPr>
          <w:p w14:paraId="60F294B8" w14:textId="77777777" w:rsidR="00F5758A" w:rsidRPr="00D72DEC" w:rsidRDefault="00F5758A" w:rsidP="00FE69D6">
            <w:pPr>
              <w:pStyle w:val="ac"/>
              <w:numPr>
                <w:ilvl w:val="0"/>
                <w:numId w:val="6"/>
              </w:numPr>
              <w:spacing w:line="300" w:lineRule="exact"/>
              <w:ind w:rightChars="31" w:right="72" w:firstLineChars="0"/>
            </w:pPr>
          </w:p>
        </w:tc>
        <w:tc>
          <w:tcPr>
            <w:tcW w:w="1681" w:type="dxa"/>
            <w:vAlign w:val="center"/>
          </w:tcPr>
          <w:p w14:paraId="55402F55" w14:textId="77777777" w:rsidR="00F5758A" w:rsidRPr="00D72DEC" w:rsidRDefault="00F5758A" w:rsidP="00FE69D6">
            <w:pPr>
              <w:pStyle w:val="ac"/>
              <w:spacing w:line="300" w:lineRule="exact"/>
              <w:ind w:left="0" w:rightChars="31" w:right="72" w:firstLineChars="0" w:firstLine="0"/>
            </w:pPr>
            <w:r w:rsidRPr="00D72DEC">
              <w:rPr>
                <w:rFonts w:hint="eastAsia"/>
              </w:rPr>
              <w:t>小計</w:t>
            </w:r>
          </w:p>
        </w:tc>
        <w:tc>
          <w:tcPr>
            <w:tcW w:w="1676" w:type="dxa"/>
            <w:vAlign w:val="bottom"/>
          </w:tcPr>
          <w:p w14:paraId="1A64BD94" w14:textId="77777777" w:rsidR="00F5758A" w:rsidRPr="00D72DEC" w:rsidRDefault="00F5758A" w:rsidP="00FE69D6">
            <w:pPr>
              <w:pStyle w:val="ac"/>
              <w:spacing w:line="300" w:lineRule="exact"/>
              <w:ind w:left="0" w:rightChars="31" w:right="72" w:firstLineChars="0" w:firstLine="0"/>
              <w:jc w:val="right"/>
            </w:pPr>
            <w:r w:rsidRPr="00D72DEC">
              <w:rPr>
                <w:rFonts w:hint="eastAsia"/>
              </w:rPr>
              <w:t>㎡</w:t>
            </w:r>
          </w:p>
        </w:tc>
        <w:tc>
          <w:tcPr>
            <w:tcW w:w="1960" w:type="dxa"/>
          </w:tcPr>
          <w:p w14:paraId="25C9873F" w14:textId="77777777" w:rsidR="00F5758A" w:rsidRPr="00D72DEC" w:rsidRDefault="00F5758A" w:rsidP="00FE69D6">
            <w:pPr>
              <w:pStyle w:val="ac"/>
              <w:spacing w:line="300" w:lineRule="exact"/>
              <w:ind w:rightChars="31" w:right="72" w:firstLineChars="0"/>
            </w:pPr>
            <w:r w:rsidRPr="00D72DEC">
              <w:rPr>
                <w:rFonts w:hAnsi="ＭＳ 明朝" w:cs="ＭＳ 明朝" w:hint="eastAsia"/>
              </w:rPr>
              <w:t>①</w:t>
            </w:r>
            <w:r w:rsidRPr="00D72DEC">
              <w:rPr>
                <w:rFonts w:hint="eastAsia"/>
              </w:rPr>
              <w:t>＋②</w:t>
            </w:r>
          </w:p>
          <w:p w14:paraId="3F56435E" w14:textId="77777777" w:rsidR="00F5758A" w:rsidRPr="00D72DEC" w:rsidRDefault="00F5758A" w:rsidP="00FE69D6">
            <w:pPr>
              <w:pStyle w:val="ac"/>
              <w:spacing w:line="300" w:lineRule="exact"/>
              <w:ind w:rightChars="31" w:right="72" w:firstLineChars="0"/>
              <w:jc w:val="right"/>
            </w:pPr>
            <w:r w:rsidRPr="00D72DEC">
              <w:rPr>
                <w:rFonts w:hint="eastAsia"/>
              </w:rPr>
              <w:t xml:space="preserve">　　　　　　円</w:t>
            </w:r>
          </w:p>
        </w:tc>
        <w:tc>
          <w:tcPr>
            <w:tcW w:w="1959" w:type="dxa"/>
          </w:tcPr>
          <w:p w14:paraId="6B6351ED" w14:textId="77777777" w:rsidR="00F5758A" w:rsidRPr="00D72DEC" w:rsidRDefault="00F5758A" w:rsidP="00FE69D6">
            <w:pPr>
              <w:pStyle w:val="ac"/>
              <w:spacing w:line="300" w:lineRule="exact"/>
              <w:ind w:rightChars="31" w:right="72" w:firstLineChars="0"/>
            </w:pPr>
            <w:r w:rsidRPr="00D72DEC">
              <w:rPr>
                <w:rFonts w:hAnsi="ＭＳ 明朝" w:cs="ＭＳ 明朝" w:hint="eastAsia"/>
              </w:rPr>
              <w:t>③</w:t>
            </w:r>
            <w:r w:rsidRPr="00D72DEC">
              <w:rPr>
                <w:rFonts w:hint="eastAsia"/>
              </w:rPr>
              <w:t>＋</w:t>
            </w:r>
            <w:r w:rsidRPr="00D72DEC">
              <w:rPr>
                <w:rFonts w:hAnsi="ＭＳ 明朝" w:cs="ＭＳ 明朝" w:hint="eastAsia"/>
              </w:rPr>
              <w:t>④</w:t>
            </w:r>
          </w:p>
          <w:p w14:paraId="5C4AD6B3" w14:textId="77777777" w:rsidR="00F5758A" w:rsidRPr="00D72DEC" w:rsidRDefault="00F5758A" w:rsidP="00FE69D6">
            <w:pPr>
              <w:pStyle w:val="ac"/>
              <w:spacing w:line="300" w:lineRule="exact"/>
              <w:ind w:rightChars="31" w:right="72" w:firstLineChars="0"/>
              <w:jc w:val="right"/>
            </w:pPr>
            <w:r w:rsidRPr="00D72DEC">
              <w:rPr>
                <w:rFonts w:hint="eastAsia"/>
              </w:rPr>
              <w:t xml:space="preserve">　　　　　　円</w:t>
            </w:r>
          </w:p>
        </w:tc>
      </w:tr>
      <w:tr w:rsidR="00F5758A" w:rsidRPr="00D72DEC" w14:paraId="74CD92A1" w14:textId="77777777" w:rsidTr="009A587D">
        <w:trPr>
          <w:trHeight w:val="20"/>
        </w:trPr>
        <w:tc>
          <w:tcPr>
            <w:tcW w:w="2073" w:type="dxa"/>
            <w:vMerge w:val="restart"/>
            <w:vAlign w:val="center"/>
          </w:tcPr>
          <w:p w14:paraId="3EA00425" w14:textId="77777777" w:rsidR="00F5758A" w:rsidRPr="00D72DEC" w:rsidRDefault="00F5758A" w:rsidP="00FE69D6">
            <w:pPr>
              <w:pStyle w:val="ac"/>
              <w:spacing w:line="300" w:lineRule="exact"/>
              <w:ind w:rightChars="31" w:right="72"/>
            </w:pPr>
            <w:r w:rsidRPr="00D72DEC">
              <w:rPr>
                <w:rFonts w:hint="eastAsia"/>
              </w:rPr>
              <w:t>他の建築物</w:t>
            </w:r>
          </w:p>
        </w:tc>
        <w:tc>
          <w:tcPr>
            <w:tcW w:w="1681" w:type="dxa"/>
            <w:vAlign w:val="center"/>
          </w:tcPr>
          <w:p w14:paraId="1BCBE220" w14:textId="77777777" w:rsidR="00F5758A" w:rsidRPr="00D72DEC" w:rsidRDefault="00F5758A" w:rsidP="00FE69D6">
            <w:pPr>
              <w:pStyle w:val="ac"/>
              <w:spacing w:line="300" w:lineRule="exact"/>
              <w:ind w:left="0" w:rightChars="31" w:right="72" w:firstLineChars="0" w:firstLine="0"/>
            </w:pPr>
            <w:r w:rsidRPr="00D72DEC">
              <w:rPr>
                <w:rFonts w:hint="eastAsia"/>
              </w:rPr>
              <w:t>住宅部分の床面積の合計</w:t>
            </w:r>
          </w:p>
          <w:p w14:paraId="77AEA191" w14:textId="77777777" w:rsidR="00F5758A" w:rsidRPr="00D72DEC" w:rsidRDefault="00F5758A" w:rsidP="00FE69D6">
            <w:pPr>
              <w:pStyle w:val="ac"/>
              <w:spacing w:line="300" w:lineRule="exact"/>
              <w:ind w:rightChars="31" w:right="72"/>
            </w:pPr>
            <w:r w:rsidRPr="00D72DEC">
              <w:rPr>
                <w:rFonts w:hint="eastAsia"/>
              </w:rPr>
              <w:t>□共用部分を除く</w:t>
            </w:r>
          </w:p>
        </w:tc>
        <w:tc>
          <w:tcPr>
            <w:tcW w:w="1676" w:type="dxa"/>
            <w:vAlign w:val="bottom"/>
          </w:tcPr>
          <w:p w14:paraId="01791D82" w14:textId="77777777" w:rsidR="00F5758A" w:rsidRPr="00D72DEC" w:rsidRDefault="00F5758A" w:rsidP="00FE69D6">
            <w:pPr>
              <w:pStyle w:val="ac"/>
              <w:spacing w:line="300" w:lineRule="exact"/>
              <w:ind w:left="0" w:rightChars="31" w:right="72" w:firstLineChars="0" w:firstLine="0"/>
              <w:jc w:val="right"/>
            </w:pPr>
            <w:r w:rsidRPr="00D72DEC">
              <w:rPr>
                <w:rFonts w:hint="eastAsia"/>
              </w:rPr>
              <w:t>㎡</w:t>
            </w:r>
          </w:p>
        </w:tc>
        <w:tc>
          <w:tcPr>
            <w:tcW w:w="1960" w:type="dxa"/>
            <w:vAlign w:val="bottom"/>
          </w:tcPr>
          <w:p w14:paraId="1E6DB203" w14:textId="63B4CAE2" w:rsidR="00F5758A" w:rsidRPr="00D72DEC" w:rsidRDefault="00F5758A" w:rsidP="00FE69D6">
            <w:pPr>
              <w:pStyle w:val="ac"/>
              <w:spacing w:line="300" w:lineRule="exact"/>
              <w:ind w:left="0" w:rightChars="31" w:right="72" w:firstLineChars="0" w:firstLine="0"/>
            </w:pPr>
            <w:r w:rsidRPr="00D72DEC">
              <w:rPr>
                <w:rFonts w:hint="eastAsia"/>
              </w:rPr>
              <w:t>別表第２　５の</w:t>
            </w:r>
            <w:r>
              <w:rPr>
                <w:rFonts w:hint="eastAsia"/>
              </w:rPr>
              <w:t>４</w:t>
            </w:r>
            <w:r w:rsidRPr="00D72DEC">
              <w:rPr>
                <w:rFonts w:hint="eastAsia"/>
              </w:rPr>
              <w:t>の</w:t>
            </w:r>
            <w:r w:rsidRPr="00D72DEC">
              <w:t>(1)</w:t>
            </w:r>
            <w:r w:rsidRPr="00D72DEC">
              <w:rPr>
                <w:rFonts w:hint="eastAsia"/>
              </w:rPr>
              <w:t>のイの</w:t>
            </w:r>
            <w:r w:rsidRPr="00D72DEC">
              <w:t>(</w:t>
            </w:r>
            <w:r>
              <w:rPr>
                <w:rFonts w:hint="eastAsia"/>
              </w:rPr>
              <w:t>ｱ</w:t>
            </w:r>
            <w:r w:rsidRPr="00D72DEC">
              <w:t>)</w:t>
            </w:r>
          </w:p>
          <w:p w14:paraId="7152CFE4" w14:textId="77777777" w:rsidR="00F5758A" w:rsidRPr="00D72DEC" w:rsidRDefault="00F5758A" w:rsidP="00FE69D6">
            <w:pPr>
              <w:pStyle w:val="ac"/>
              <w:spacing w:line="300" w:lineRule="exact"/>
              <w:ind w:rightChars="31" w:right="72" w:firstLineChars="0"/>
              <w:jc w:val="right"/>
            </w:pPr>
            <w:r w:rsidRPr="00D72DEC">
              <w:rPr>
                <w:rFonts w:hAnsi="ＭＳ 明朝" w:cs="ＭＳ 明朝" w:hint="eastAsia"/>
              </w:rPr>
              <w:t>①</w:t>
            </w:r>
            <w:r w:rsidRPr="00D72DEC">
              <w:rPr>
                <w:rFonts w:hint="eastAsia"/>
              </w:rPr>
              <w:t xml:space="preserve">　　　　　円</w:t>
            </w:r>
          </w:p>
        </w:tc>
        <w:tc>
          <w:tcPr>
            <w:tcW w:w="1959" w:type="dxa"/>
            <w:vAlign w:val="bottom"/>
          </w:tcPr>
          <w:p w14:paraId="10FE4904" w14:textId="006AB977" w:rsidR="00F5758A" w:rsidRPr="00D72DEC" w:rsidRDefault="00F5758A" w:rsidP="00FE69D6">
            <w:pPr>
              <w:pStyle w:val="ac"/>
              <w:spacing w:line="300" w:lineRule="exact"/>
              <w:ind w:left="0" w:rightChars="31" w:right="72" w:firstLineChars="0" w:firstLine="0"/>
            </w:pPr>
            <w:r w:rsidRPr="00D72DEC">
              <w:rPr>
                <w:rFonts w:hint="eastAsia"/>
              </w:rPr>
              <w:t>別表第２　５の</w:t>
            </w:r>
            <w:r>
              <w:rPr>
                <w:rFonts w:hint="eastAsia"/>
              </w:rPr>
              <w:t>４</w:t>
            </w:r>
            <w:r w:rsidRPr="00D72DEC">
              <w:rPr>
                <w:rFonts w:hint="eastAsia"/>
              </w:rPr>
              <w:t>の</w:t>
            </w:r>
            <w:r w:rsidRPr="00D72DEC">
              <w:t>(2)</w:t>
            </w:r>
            <w:r w:rsidRPr="00D72DEC">
              <w:rPr>
                <w:rFonts w:hint="eastAsia"/>
              </w:rPr>
              <w:t>のイの</w:t>
            </w:r>
            <w:r w:rsidRPr="00D72DEC">
              <w:t>(</w:t>
            </w:r>
            <w:r>
              <w:rPr>
                <w:rFonts w:hint="eastAsia"/>
              </w:rPr>
              <w:t>ｱ</w:t>
            </w:r>
            <w:r w:rsidRPr="00D72DEC">
              <w:t>)</w:t>
            </w:r>
          </w:p>
          <w:p w14:paraId="0643DEF8" w14:textId="77777777" w:rsidR="00F5758A" w:rsidRPr="00D72DEC" w:rsidRDefault="00F5758A" w:rsidP="00FE69D6">
            <w:pPr>
              <w:pStyle w:val="ac"/>
              <w:spacing w:line="300" w:lineRule="exact"/>
              <w:ind w:rightChars="31" w:right="72" w:firstLineChars="0"/>
              <w:jc w:val="right"/>
            </w:pPr>
            <w:r w:rsidRPr="00D72DEC">
              <w:rPr>
                <w:rFonts w:hAnsi="ＭＳ 明朝" w:cs="ＭＳ 明朝" w:hint="eastAsia"/>
              </w:rPr>
              <w:t>③</w:t>
            </w:r>
            <w:r w:rsidRPr="00D72DEC">
              <w:t xml:space="preserve"> </w:t>
            </w:r>
            <w:r w:rsidRPr="00D72DEC">
              <w:rPr>
                <w:rFonts w:hint="eastAsia"/>
              </w:rPr>
              <w:t xml:space="preserve">　　　　円</w:t>
            </w:r>
          </w:p>
        </w:tc>
      </w:tr>
      <w:tr w:rsidR="00F5758A" w:rsidRPr="00D72DEC" w14:paraId="5214E0E9" w14:textId="77777777" w:rsidTr="009A587D">
        <w:trPr>
          <w:trHeight w:val="20"/>
        </w:trPr>
        <w:tc>
          <w:tcPr>
            <w:tcW w:w="2073" w:type="dxa"/>
            <w:vMerge/>
            <w:vAlign w:val="center"/>
          </w:tcPr>
          <w:p w14:paraId="0D7F0FB8" w14:textId="77777777" w:rsidR="00F5758A" w:rsidRPr="00D72DEC" w:rsidRDefault="00F5758A" w:rsidP="00FE69D6">
            <w:pPr>
              <w:pStyle w:val="ac"/>
              <w:numPr>
                <w:ilvl w:val="0"/>
                <w:numId w:val="6"/>
              </w:numPr>
              <w:spacing w:line="300" w:lineRule="exact"/>
              <w:ind w:rightChars="31" w:right="72" w:firstLineChars="0"/>
            </w:pPr>
          </w:p>
        </w:tc>
        <w:tc>
          <w:tcPr>
            <w:tcW w:w="1681" w:type="dxa"/>
            <w:vAlign w:val="center"/>
          </w:tcPr>
          <w:p w14:paraId="5E8AC89A" w14:textId="77777777" w:rsidR="00F5758A" w:rsidRPr="00D72DEC" w:rsidRDefault="00F5758A" w:rsidP="00FE69D6">
            <w:pPr>
              <w:pStyle w:val="ac"/>
              <w:spacing w:line="300" w:lineRule="exact"/>
              <w:ind w:left="0" w:rightChars="31" w:right="72" w:firstLineChars="0" w:firstLine="0"/>
            </w:pPr>
            <w:r w:rsidRPr="00D72DEC">
              <w:rPr>
                <w:rFonts w:hint="eastAsia"/>
              </w:rPr>
              <w:t>非住宅部分の床面積の合計</w:t>
            </w:r>
          </w:p>
        </w:tc>
        <w:tc>
          <w:tcPr>
            <w:tcW w:w="1676" w:type="dxa"/>
            <w:vAlign w:val="bottom"/>
          </w:tcPr>
          <w:p w14:paraId="0D3EB615" w14:textId="77777777" w:rsidR="00F5758A" w:rsidRPr="00D72DEC" w:rsidRDefault="00F5758A" w:rsidP="00FE69D6">
            <w:pPr>
              <w:pStyle w:val="ac"/>
              <w:spacing w:line="300" w:lineRule="exact"/>
              <w:ind w:left="0" w:rightChars="31" w:right="72" w:firstLineChars="0" w:firstLine="0"/>
              <w:jc w:val="right"/>
            </w:pPr>
            <w:r w:rsidRPr="00D72DEC">
              <w:rPr>
                <w:rFonts w:hint="eastAsia"/>
              </w:rPr>
              <w:t>㎡</w:t>
            </w:r>
          </w:p>
        </w:tc>
        <w:tc>
          <w:tcPr>
            <w:tcW w:w="1960" w:type="dxa"/>
            <w:vAlign w:val="bottom"/>
          </w:tcPr>
          <w:p w14:paraId="39DBF9F4" w14:textId="42D8062E" w:rsidR="00F5758A" w:rsidRPr="00D72DEC" w:rsidRDefault="00F5758A" w:rsidP="00FE69D6">
            <w:pPr>
              <w:pStyle w:val="ac"/>
              <w:spacing w:line="300" w:lineRule="exact"/>
              <w:ind w:left="0" w:rightChars="31" w:right="72" w:firstLineChars="0" w:firstLine="0"/>
            </w:pPr>
            <w:r w:rsidRPr="00D72DEC">
              <w:rPr>
                <w:rFonts w:hint="eastAsia"/>
              </w:rPr>
              <w:t>別表第２　５の</w:t>
            </w:r>
            <w:r>
              <w:rPr>
                <w:rFonts w:hint="eastAsia"/>
              </w:rPr>
              <w:t>４</w:t>
            </w:r>
            <w:r w:rsidRPr="00D72DEC">
              <w:rPr>
                <w:rFonts w:hint="eastAsia"/>
              </w:rPr>
              <w:t>の</w:t>
            </w:r>
            <w:r w:rsidRPr="00D72DEC">
              <w:t>(1)</w:t>
            </w:r>
            <w:r w:rsidRPr="00D72DEC">
              <w:rPr>
                <w:rFonts w:hint="eastAsia"/>
              </w:rPr>
              <w:t>のイの</w:t>
            </w:r>
            <w:r w:rsidRPr="00D72DEC">
              <w:t>(</w:t>
            </w:r>
            <w:r w:rsidRPr="00D72DEC">
              <w:rPr>
                <w:rFonts w:hint="eastAsia"/>
              </w:rPr>
              <w:t>ｲ</w:t>
            </w:r>
            <w:r w:rsidRPr="00D72DEC">
              <w:t>)</w:t>
            </w:r>
          </w:p>
          <w:p w14:paraId="4710D391" w14:textId="77777777" w:rsidR="00F5758A" w:rsidRPr="00D72DEC" w:rsidRDefault="00F5758A" w:rsidP="00FE69D6">
            <w:pPr>
              <w:pStyle w:val="ac"/>
              <w:spacing w:line="300" w:lineRule="exact"/>
              <w:ind w:left="0" w:rightChars="31" w:right="72" w:firstLineChars="0" w:firstLine="0"/>
              <w:jc w:val="right"/>
            </w:pPr>
            <w:r w:rsidRPr="00D72DEC">
              <w:rPr>
                <w:rFonts w:hint="eastAsia"/>
              </w:rPr>
              <w:t>②　　　　　円</w:t>
            </w:r>
          </w:p>
        </w:tc>
        <w:tc>
          <w:tcPr>
            <w:tcW w:w="1959" w:type="dxa"/>
            <w:vAlign w:val="bottom"/>
          </w:tcPr>
          <w:p w14:paraId="6B9137EA" w14:textId="4566DBFA" w:rsidR="00F5758A" w:rsidRPr="00D72DEC" w:rsidRDefault="00F5758A" w:rsidP="00FE69D6">
            <w:pPr>
              <w:pStyle w:val="ac"/>
              <w:spacing w:line="300" w:lineRule="exact"/>
              <w:ind w:left="0" w:rightChars="31" w:right="72" w:firstLineChars="0" w:firstLine="0"/>
            </w:pPr>
            <w:r w:rsidRPr="00D72DEC">
              <w:rPr>
                <w:rFonts w:hint="eastAsia"/>
              </w:rPr>
              <w:t>別表第２　５の</w:t>
            </w:r>
            <w:r>
              <w:rPr>
                <w:rFonts w:hint="eastAsia"/>
              </w:rPr>
              <w:t>４</w:t>
            </w:r>
            <w:r w:rsidRPr="00D72DEC">
              <w:rPr>
                <w:rFonts w:hint="eastAsia"/>
              </w:rPr>
              <w:t>の</w:t>
            </w:r>
            <w:r w:rsidRPr="00D72DEC">
              <w:t>(2)</w:t>
            </w:r>
            <w:r w:rsidRPr="00D72DEC">
              <w:rPr>
                <w:rFonts w:hint="eastAsia"/>
              </w:rPr>
              <w:t>のイの</w:t>
            </w:r>
            <w:r w:rsidRPr="00D72DEC">
              <w:t>(</w:t>
            </w:r>
            <w:r w:rsidRPr="00D72DEC">
              <w:rPr>
                <w:rFonts w:hint="eastAsia"/>
              </w:rPr>
              <w:t>ｲ</w:t>
            </w:r>
            <w:r w:rsidRPr="00D72DEC">
              <w:t>)</w:t>
            </w:r>
          </w:p>
          <w:p w14:paraId="3D1B0ED5" w14:textId="77777777" w:rsidR="00F5758A" w:rsidRPr="00D72DEC" w:rsidRDefault="00F5758A" w:rsidP="00FE69D6">
            <w:pPr>
              <w:pStyle w:val="ac"/>
              <w:spacing w:line="300" w:lineRule="exact"/>
              <w:ind w:left="0" w:rightChars="31" w:right="72" w:firstLineChars="0" w:firstLine="0"/>
              <w:jc w:val="right"/>
            </w:pPr>
            <w:r w:rsidRPr="00D72DEC">
              <w:rPr>
                <w:rFonts w:hAnsi="ＭＳ 明朝" w:cs="ＭＳ 明朝" w:hint="eastAsia"/>
              </w:rPr>
              <w:t>④</w:t>
            </w:r>
            <w:r w:rsidRPr="00D72DEC">
              <w:t xml:space="preserve"> </w:t>
            </w:r>
            <w:r w:rsidRPr="00D72DEC">
              <w:rPr>
                <w:rFonts w:hint="eastAsia"/>
              </w:rPr>
              <w:t xml:space="preserve">　　　　円</w:t>
            </w:r>
          </w:p>
        </w:tc>
      </w:tr>
      <w:tr w:rsidR="00F5758A" w:rsidRPr="00D72DEC" w14:paraId="602C1B47" w14:textId="77777777" w:rsidTr="009A587D">
        <w:trPr>
          <w:trHeight w:val="20"/>
        </w:trPr>
        <w:tc>
          <w:tcPr>
            <w:tcW w:w="2073" w:type="dxa"/>
            <w:vMerge/>
            <w:vAlign w:val="center"/>
          </w:tcPr>
          <w:p w14:paraId="06053B31" w14:textId="77777777" w:rsidR="00F5758A" w:rsidRPr="00D72DEC" w:rsidRDefault="00F5758A" w:rsidP="00FE69D6">
            <w:pPr>
              <w:pStyle w:val="ac"/>
              <w:numPr>
                <w:ilvl w:val="0"/>
                <w:numId w:val="6"/>
              </w:numPr>
              <w:spacing w:line="300" w:lineRule="exact"/>
              <w:ind w:rightChars="31" w:right="72" w:firstLineChars="0"/>
            </w:pPr>
          </w:p>
        </w:tc>
        <w:tc>
          <w:tcPr>
            <w:tcW w:w="1681" w:type="dxa"/>
            <w:vAlign w:val="center"/>
          </w:tcPr>
          <w:p w14:paraId="11BC7389" w14:textId="77777777" w:rsidR="00F5758A" w:rsidRPr="00D72DEC" w:rsidRDefault="00F5758A" w:rsidP="00FE69D6">
            <w:pPr>
              <w:pStyle w:val="ac"/>
              <w:spacing w:line="300" w:lineRule="exact"/>
              <w:ind w:left="0" w:rightChars="31" w:right="72" w:firstLineChars="0" w:firstLine="0"/>
            </w:pPr>
            <w:r w:rsidRPr="00D72DEC">
              <w:rPr>
                <w:rFonts w:hint="eastAsia"/>
              </w:rPr>
              <w:t>小計</w:t>
            </w:r>
          </w:p>
        </w:tc>
        <w:tc>
          <w:tcPr>
            <w:tcW w:w="1676" w:type="dxa"/>
            <w:vAlign w:val="bottom"/>
          </w:tcPr>
          <w:p w14:paraId="05A9131C" w14:textId="77777777" w:rsidR="00F5758A" w:rsidRPr="00D72DEC" w:rsidRDefault="00F5758A" w:rsidP="00FE69D6">
            <w:pPr>
              <w:pStyle w:val="ac"/>
              <w:spacing w:line="300" w:lineRule="exact"/>
              <w:ind w:left="0" w:rightChars="31" w:right="72" w:firstLineChars="0" w:firstLine="0"/>
              <w:jc w:val="right"/>
            </w:pPr>
            <w:r w:rsidRPr="00D72DEC">
              <w:rPr>
                <w:rFonts w:hint="eastAsia"/>
              </w:rPr>
              <w:t>㎡</w:t>
            </w:r>
          </w:p>
        </w:tc>
        <w:tc>
          <w:tcPr>
            <w:tcW w:w="1960" w:type="dxa"/>
          </w:tcPr>
          <w:p w14:paraId="424EBF76" w14:textId="77777777" w:rsidR="00F5758A" w:rsidRPr="00D72DEC" w:rsidRDefault="00F5758A" w:rsidP="00FE69D6">
            <w:pPr>
              <w:pStyle w:val="ac"/>
              <w:spacing w:line="300" w:lineRule="exact"/>
              <w:ind w:rightChars="31" w:right="72" w:firstLineChars="0"/>
            </w:pPr>
            <w:r w:rsidRPr="00D72DEC">
              <w:rPr>
                <w:rFonts w:hAnsi="ＭＳ 明朝" w:cs="ＭＳ 明朝" w:hint="eastAsia"/>
              </w:rPr>
              <w:t>①</w:t>
            </w:r>
            <w:r w:rsidRPr="00D72DEC">
              <w:rPr>
                <w:rFonts w:hint="eastAsia"/>
              </w:rPr>
              <w:t>＋②</w:t>
            </w:r>
          </w:p>
          <w:p w14:paraId="6213E4BC" w14:textId="77777777" w:rsidR="00F5758A" w:rsidRPr="00D72DEC" w:rsidRDefault="00F5758A" w:rsidP="00FE69D6">
            <w:pPr>
              <w:pStyle w:val="ac"/>
              <w:spacing w:line="300" w:lineRule="exact"/>
              <w:ind w:rightChars="31" w:right="72" w:firstLineChars="0"/>
              <w:jc w:val="right"/>
            </w:pPr>
            <w:r w:rsidRPr="00D72DEC">
              <w:rPr>
                <w:rFonts w:hint="eastAsia"/>
              </w:rPr>
              <w:t xml:space="preserve">　　　　　　円</w:t>
            </w:r>
          </w:p>
        </w:tc>
        <w:tc>
          <w:tcPr>
            <w:tcW w:w="1959" w:type="dxa"/>
          </w:tcPr>
          <w:p w14:paraId="303AFC74" w14:textId="77777777" w:rsidR="00F5758A" w:rsidRPr="00D72DEC" w:rsidRDefault="00F5758A" w:rsidP="00FE69D6">
            <w:pPr>
              <w:pStyle w:val="ac"/>
              <w:spacing w:line="300" w:lineRule="exact"/>
              <w:ind w:rightChars="31" w:right="72" w:firstLineChars="0"/>
            </w:pPr>
            <w:r w:rsidRPr="00D72DEC">
              <w:rPr>
                <w:rFonts w:hAnsi="ＭＳ 明朝" w:cs="ＭＳ 明朝" w:hint="eastAsia"/>
              </w:rPr>
              <w:t>③</w:t>
            </w:r>
            <w:r w:rsidRPr="00D72DEC">
              <w:rPr>
                <w:rFonts w:hint="eastAsia"/>
              </w:rPr>
              <w:t>＋</w:t>
            </w:r>
            <w:r w:rsidRPr="00D72DEC">
              <w:rPr>
                <w:rFonts w:hAnsi="ＭＳ 明朝" w:cs="ＭＳ 明朝" w:hint="eastAsia"/>
              </w:rPr>
              <w:t>④</w:t>
            </w:r>
          </w:p>
          <w:p w14:paraId="61F3C727" w14:textId="77777777" w:rsidR="00F5758A" w:rsidRPr="00D72DEC" w:rsidRDefault="00F5758A" w:rsidP="00FE69D6">
            <w:pPr>
              <w:pStyle w:val="ac"/>
              <w:spacing w:line="300" w:lineRule="exact"/>
              <w:ind w:rightChars="31" w:right="72" w:firstLineChars="0"/>
              <w:jc w:val="right"/>
            </w:pPr>
            <w:r w:rsidRPr="00D72DEC">
              <w:rPr>
                <w:rFonts w:hint="eastAsia"/>
              </w:rPr>
              <w:t xml:space="preserve">　　　　　　円</w:t>
            </w:r>
          </w:p>
        </w:tc>
      </w:tr>
      <w:tr w:rsidR="00F5758A" w:rsidRPr="00D72DEC" w14:paraId="598D289C" w14:textId="77777777" w:rsidTr="009A587D">
        <w:trPr>
          <w:trHeight w:val="20"/>
        </w:trPr>
        <w:tc>
          <w:tcPr>
            <w:tcW w:w="2073" w:type="dxa"/>
            <w:vMerge w:val="restart"/>
            <w:vAlign w:val="center"/>
          </w:tcPr>
          <w:p w14:paraId="171F5327" w14:textId="77777777" w:rsidR="00F5758A" w:rsidRPr="00D72DEC" w:rsidRDefault="00F5758A" w:rsidP="00FE69D6">
            <w:pPr>
              <w:pStyle w:val="ac"/>
              <w:spacing w:line="300" w:lineRule="exact"/>
              <w:ind w:rightChars="31" w:right="72"/>
            </w:pPr>
            <w:r w:rsidRPr="00D72DEC">
              <w:rPr>
                <w:rFonts w:hint="eastAsia"/>
              </w:rPr>
              <w:t>他の建築物</w:t>
            </w:r>
          </w:p>
        </w:tc>
        <w:tc>
          <w:tcPr>
            <w:tcW w:w="1681" w:type="dxa"/>
            <w:vAlign w:val="center"/>
          </w:tcPr>
          <w:p w14:paraId="27C5C946" w14:textId="77777777" w:rsidR="00F5758A" w:rsidRPr="00D72DEC" w:rsidRDefault="00F5758A" w:rsidP="00FE69D6">
            <w:pPr>
              <w:pStyle w:val="ac"/>
              <w:spacing w:line="300" w:lineRule="exact"/>
              <w:ind w:left="0" w:rightChars="31" w:right="72" w:firstLineChars="0" w:firstLine="0"/>
            </w:pPr>
            <w:r w:rsidRPr="00D72DEC">
              <w:rPr>
                <w:rFonts w:hint="eastAsia"/>
              </w:rPr>
              <w:t>住宅部分の床面積の合計</w:t>
            </w:r>
          </w:p>
          <w:p w14:paraId="69C74E8E" w14:textId="77777777" w:rsidR="00F5758A" w:rsidRPr="00D72DEC" w:rsidRDefault="00F5758A" w:rsidP="00FE69D6">
            <w:pPr>
              <w:pStyle w:val="ac"/>
              <w:spacing w:line="300" w:lineRule="exact"/>
              <w:ind w:rightChars="31" w:right="72"/>
            </w:pPr>
            <w:r w:rsidRPr="00D72DEC">
              <w:rPr>
                <w:rFonts w:hint="eastAsia"/>
              </w:rPr>
              <w:t>□共用部分を除く</w:t>
            </w:r>
          </w:p>
        </w:tc>
        <w:tc>
          <w:tcPr>
            <w:tcW w:w="1676" w:type="dxa"/>
            <w:vAlign w:val="bottom"/>
          </w:tcPr>
          <w:p w14:paraId="1E1D8C68" w14:textId="77777777" w:rsidR="00F5758A" w:rsidRPr="00D72DEC" w:rsidRDefault="00F5758A" w:rsidP="00FE69D6">
            <w:pPr>
              <w:pStyle w:val="ac"/>
              <w:spacing w:line="300" w:lineRule="exact"/>
              <w:ind w:left="0" w:rightChars="31" w:right="72" w:firstLineChars="0" w:firstLine="0"/>
              <w:jc w:val="right"/>
            </w:pPr>
            <w:r w:rsidRPr="00D72DEC">
              <w:rPr>
                <w:rFonts w:hint="eastAsia"/>
              </w:rPr>
              <w:t>㎡</w:t>
            </w:r>
          </w:p>
        </w:tc>
        <w:tc>
          <w:tcPr>
            <w:tcW w:w="1960" w:type="dxa"/>
            <w:vAlign w:val="bottom"/>
          </w:tcPr>
          <w:p w14:paraId="6EA03E0E" w14:textId="5C11A03E" w:rsidR="00F5758A" w:rsidRPr="00D72DEC" w:rsidRDefault="00F5758A" w:rsidP="00FE69D6">
            <w:pPr>
              <w:pStyle w:val="ac"/>
              <w:spacing w:line="300" w:lineRule="exact"/>
              <w:ind w:left="0" w:rightChars="31" w:right="72" w:firstLineChars="0" w:firstLine="0"/>
            </w:pPr>
            <w:r w:rsidRPr="00D72DEC">
              <w:rPr>
                <w:rFonts w:hint="eastAsia"/>
              </w:rPr>
              <w:t>別表第２　５の</w:t>
            </w:r>
            <w:r>
              <w:rPr>
                <w:rFonts w:hint="eastAsia"/>
              </w:rPr>
              <w:t>４</w:t>
            </w:r>
            <w:r w:rsidRPr="00D72DEC">
              <w:rPr>
                <w:rFonts w:hint="eastAsia"/>
              </w:rPr>
              <w:t>の</w:t>
            </w:r>
            <w:r w:rsidRPr="00D72DEC">
              <w:t>(1)</w:t>
            </w:r>
            <w:r w:rsidRPr="00D72DEC">
              <w:rPr>
                <w:rFonts w:hint="eastAsia"/>
              </w:rPr>
              <w:t>のイの</w:t>
            </w:r>
            <w:r w:rsidRPr="00D72DEC">
              <w:t>(</w:t>
            </w:r>
            <w:r>
              <w:rPr>
                <w:rFonts w:hint="eastAsia"/>
              </w:rPr>
              <w:t>ｱ</w:t>
            </w:r>
            <w:r w:rsidRPr="00D72DEC">
              <w:t>)</w:t>
            </w:r>
          </w:p>
          <w:p w14:paraId="14799BD8" w14:textId="77777777" w:rsidR="00F5758A" w:rsidRPr="00D72DEC" w:rsidRDefault="00F5758A" w:rsidP="00FE69D6">
            <w:pPr>
              <w:pStyle w:val="ac"/>
              <w:spacing w:line="300" w:lineRule="exact"/>
              <w:ind w:rightChars="31" w:right="72" w:firstLineChars="0"/>
              <w:jc w:val="right"/>
            </w:pPr>
            <w:r w:rsidRPr="00D72DEC">
              <w:rPr>
                <w:rFonts w:hAnsi="ＭＳ 明朝" w:cs="ＭＳ 明朝" w:hint="eastAsia"/>
              </w:rPr>
              <w:t>①</w:t>
            </w:r>
            <w:r w:rsidRPr="00D72DEC">
              <w:rPr>
                <w:rFonts w:hint="eastAsia"/>
              </w:rPr>
              <w:t xml:space="preserve">　　　　　円</w:t>
            </w:r>
          </w:p>
        </w:tc>
        <w:tc>
          <w:tcPr>
            <w:tcW w:w="1959" w:type="dxa"/>
            <w:vAlign w:val="bottom"/>
          </w:tcPr>
          <w:p w14:paraId="185C7195" w14:textId="66C28C08" w:rsidR="00F5758A" w:rsidRPr="00D72DEC" w:rsidRDefault="00F5758A" w:rsidP="00FE69D6">
            <w:pPr>
              <w:pStyle w:val="ac"/>
              <w:spacing w:line="300" w:lineRule="exact"/>
              <w:ind w:left="0" w:rightChars="31" w:right="72" w:firstLineChars="0" w:firstLine="0"/>
            </w:pPr>
            <w:r w:rsidRPr="00D72DEC">
              <w:rPr>
                <w:rFonts w:hint="eastAsia"/>
              </w:rPr>
              <w:t>別表第２　５の</w:t>
            </w:r>
            <w:r>
              <w:rPr>
                <w:rFonts w:hint="eastAsia"/>
              </w:rPr>
              <w:t>４</w:t>
            </w:r>
            <w:r w:rsidRPr="00D72DEC">
              <w:rPr>
                <w:rFonts w:hint="eastAsia"/>
              </w:rPr>
              <w:t>の</w:t>
            </w:r>
            <w:r w:rsidRPr="00D72DEC">
              <w:t>(2)</w:t>
            </w:r>
            <w:r w:rsidRPr="00D72DEC">
              <w:rPr>
                <w:rFonts w:hint="eastAsia"/>
              </w:rPr>
              <w:t>のイの</w:t>
            </w:r>
            <w:r w:rsidRPr="00D72DEC">
              <w:t>(</w:t>
            </w:r>
            <w:r>
              <w:rPr>
                <w:rFonts w:hint="eastAsia"/>
              </w:rPr>
              <w:t>ｱ</w:t>
            </w:r>
            <w:r w:rsidRPr="00D72DEC">
              <w:t>)</w:t>
            </w:r>
          </w:p>
          <w:p w14:paraId="2D7E18E1" w14:textId="77777777" w:rsidR="00F5758A" w:rsidRPr="00D72DEC" w:rsidRDefault="00F5758A" w:rsidP="00FE69D6">
            <w:pPr>
              <w:pStyle w:val="ac"/>
              <w:spacing w:line="300" w:lineRule="exact"/>
              <w:ind w:rightChars="31" w:right="72" w:firstLineChars="0"/>
              <w:jc w:val="right"/>
            </w:pPr>
            <w:r w:rsidRPr="00D72DEC">
              <w:rPr>
                <w:rFonts w:hAnsi="ＭＳ 明朝" w:cs="ＭＳ 明朝" w:hint="eastAsia"/>
              </w:rPr>
              <w:t>③</w:t>
            </w:r>
            <w:r w:rsidRPr="00D72DEC">
              <w:t xml:space="preserve"> </w:t>
            </w:r>
            <w:r w:rsidRPr="00D72DEC">
              <w:rPr>
                <w:rFonts w:hint="eastAsia"/>
              </w:rPr>
              <w:t xml:space="preserve">　　　　円</w:t>
            </w:r>
          </w:p>
        </w:tc>
      </w:tr>
      <w:tr w:rsidR="00F5758A" w:rsidRPr="00D72DEC" w14:paraId="16C3F376" w14:textId="77777777" w:rsidTr="009A587D">
        <w:trPr>
          <w:trHeight w:val="20"/>
        </w:trPr>
        <w:tc>
          <w:tcPr>
            <w:tcW w:w="2073" w:type="dxa"/>
            <w:vMerge/>
            <w:vAlign w:val="center"/>
          </w:tcPr>
          <w:p w14:paraId="175BBD58" w14:textId="77777777" w:rsidR="00F5758A" w:rsidRPr="00D72DEC" w:rsidRDefault="00F5758A" w:rsidP="00FE69D6">
            <w:pPr>
              <w:pStyle w:val="ac"/>
              <w:numPr>
                <w:ilvl w:val="0"/>
                <w:numId w:val="6"/>
              </w:numPr>
              <w:spacing w:line="300" w:lineRule="exact"/>
              <w:ind w:rightChars="31" w:right="72" w:firstLineChars="0"/>
            </w:pPr>
          </w:p>
        </w:tc>
        <w:tc>
          <w:tcPr>
            <w:tcW w:w="1681" w:type="dxa"/>
            <w:vAlign w:val="center"/>
          </w:tcPr>
          <w:p w14:paraId="357B9630" w14:textId="77777777" w:rsidR="00F5758A" w:rsidRPr="00D72DEC" w:rsidRDefault="00F5758A" w:rsidP="00FE69D6">
            <w:pPr>
              <w:pStyle w:val="ac"/>
              <w:spacing w:line="300" w:lineRule="exact"/>
              <w:ind w:left="0" w:rightChars="31" w:right="72" w:firstLineChars="0" w:firstLine="0"/>
            </w:pPr>
            <w:r w:rsidRPr="00D72DEC">
              <w:rPr>
                <w:rFonts w:hint="eastAsia"/>
              </w:rPr>
              <w:t>非住宅部分の床面積の合計</w:t>
            </w:r>
          </w:p>
        </w:tc>
        <w:tc>
          <w:tcPr>
            <w:tcW w:w="1676" w:type="dxa"/>
            <w:vAlign w:val="bottom"/>
          </w:tcPr>
          <w:p w14:paraId="613D7246" w14:textId="77777777" w:rsidR="00F5758A" w:rsidRPr="00D72DEC" w:rsidRDefault="00F5758A" w:rsidP="00FE69D6">
            <w:pPr>
              <w:pStyle w:val="ac"/>
              <w:spacing w:line="300" w:lineRule="exact"/>
              <w:ind w:left="0" w:rightChars="31" w:right="72" w:firstLineChars="0" w:firstLine="0"/>
              <w:jc w:val="right"/>
            </w:pPr>
            <w:r w:rsidRPr="00D72DEC">
              <w:rPr>
                <w:rFonts w:hint="eastAsia"/>
              </w:rPr>
              <w:t>㎡</w:t>
            </w:r>
          </w:p>
        </w:tc>
        <w:tc>
          <w:tcPr>
            <w:tcW w:w="1960" w:type="dxa"/>
            <w:vAlign w:val="bottom"/>
          </w:tcPr>
          <w:p w14:paraId="0D55C22C" w14:textId="60DD6605" w:rsidR="00F5758A" w:rsidRPr="00D72DEC" w:rsidRDefault="00F5758A" w:rsidP="00FE69D6">
            <w:pPr>
              <w:pStyle w:val="ac"/>
              <w:spacing w:line="300" w:lineRule="exact"/>
              <w:ind w:left="0" w:rightChars="31" w:right="72" w:firstLineChars="0" w:firstLine="0"/>
            </w:pPr>
            <w:r w:rsidRPr="00D72DEC">
              <w:rPr>
                <w:rFonts w:hint="eastAsia"/>
              </w:rPr>
              <w:t>別表第２　５の</w:t>
            </w:r>
            <w:r>
              <w:rPr>
                <w:rFonts w:hint="eastAsia"/>
              </w:rPr>
              <w:t>４</w:t>
            </w:r>
            <w:r w:rsidRPr="00D72DEC">
              <w:rPr>
                <w:rFonts w:hint="eastAsia"/>
              </w:rPr>
              <w:t>の</w:t>
            </w:r>
            <w:r w:rsidRPr="00D72DEC">
              <w:t>(1)</w:t>
            </w:r>
            <w:r w:rsidRPr="00D72DEC">
              <w:rPr>
                <w:rFonts w:hint="eastAsia"/>
              </w:rPr>
              <w:t>のイの</w:t>
            </w:r>
            <w:r w:rsidRPr="00D72DEC">
              <w:t>(</w:t>
            </w:r>
            <w:r w:rsidRPr="00D72DEC">
              <w:rPr>
                <w:rFonts w:hint="eastAsia"/>
              </w:rPr>
              <w:t>ｲ</w:t>
            </w:r>
            <w:r w:rsidRPr="00D72DEC">
              <w:t>)</w:t>
            </w:r>
          </w:p>
          <w:p w14:paraId="2E06C430" w14:textId="77777777" w:rsidR="00F5758A" w:rsidRPr="00D72DEC" w:rsidRDefault="00F5758A" w:rsidP="00FE69D6">
            <w:pPr>
              <w:pStyle w:val="ac"/>
              <w:spacing w:line="300" w:lineRule="exact"/>
              <w:ind w:left="0" w:rightChars="31" w:right="72" w:firstLineChars="0" w:firstLine="0"/>
              <w:jc w:val="right"/>
            </w:pPr>
            <w:r w:rsidRPr="00D72DEC">
              <w:rPr>
                <w:rFonts w:hint="eastAsia"/>
              </w:rPr>
              <w:t>②　　　　　円</w:t>
            </w:r>
          </w:p>
        </w:tc>
        <w:tc>
          <w:tcPr>
            <w:tcW w:w="1959" w:type="dxa"/>
            <w:vAlign w:val="bottom"/>
          </w:tcPr>
          <w:p w14:paraId="54A133BD" w14:textId="6C088876" w:rsidR="00F5758A" w:rsidRPr="00D72DEC" w:rsidRDefault="00F5758A" w:rsidP="00FE69D6">
            <w:pPr>
              <w:pStyle w:val="ac"/>
              <w:spacing w:line="300" w:lineRule="exact"/>
              <w:ind w:left="0" w:rightChars="31" w:right="72" w:firstLineChars="0" w:firstLine="0"/>
            </w:pPr>
            <w:r w:rsidRPr="00D72DEC">
              <w:rPr>
                <w:rFonts w:hint="eastAsia"/>
              </w:rPr>
              <w:t>別表第２　５の</w:t>
            </w:r>
            <w:r>
              <w:rPr>
                <w:rFonts w:hint="eastAsia"/>
              </w:rPr>
              <w:t>４</w:t>
            </w:r>
            <w:r w:rsidRPr="00D72DEC">
              <w:rPr>
                <w:rFonts w:hint="eastAsia"/>
              </w:rPr>
              <w:t>の</w:t>
            </w:r>
            <w:r w:rsidRPr="00D72DEC">
              <w:t>(2)</w:t>
            </w:r>
            <w:r w:rsidRPr="00D72DEC">
              <w:rPr>
                <w:rFonts w:hint="eastAsia"/>
              </w:rPr>
              <w:t>のイの</w:t>
            </w:r>
            <w:r w:rsidRPr="00D72DEC">
              <w:t>(</w:t>
            </w:r>
            <w:r w:rsidRPr="00D72DEC">
              <w:rPr>
                <w:rFonts w:hint="eastAsia"/>
              </w:rPr>
              <w:t>ｲ</w:t>
            </w:r>
            <w:r w:rsidRPr="00D72DEC">
              <w:t>)</w:t>
            </w:r>
          </w:p>
          <w:p w14:paraId="474AAC62" w14:textId="77777777" w:rsidR="00F5758A" w:rsidRPr="00D72DEC" w:rsidRDefault="00F5758A" w:rsidP="00FE69D6">
            <w:pPr>
              <w:pStyle w:val="ac"/>
              <w:spacing w:line="300" w:lineRule="exact"/>
              <w:ind w:left="0" w:rightChars="31" w:right="72" w:firstLineChars="0" w:firstLine="0"/>
              <w:jc w:val="right"/>
            </w:pPr>
            <w:r w:rsidRPr="00D72DEC">
              <w:rPr>
                <w:rFonts w:hAnsi="ＭＳ 明朝" w:cs="ＭＳ 明朝" w:hint="eastAsia"/>
              </w:rPr>
              <w:t>④</w:t>
            </w:r>
            <w:r w:rsidRPr="00D72DEC">
              <w:t xml:space="preserve"> </w:t>
            </w:r>
            <w:r w:rsidRPr="00D72DEC">
              <w:rPr>
                <w:rFonts w:hint="eastAsia"/>
              </w:rPr>
              <w:t xml:space="preserve">　　　　円</w:t>
            </w:r>
          </w:p>
        </w:tc>
      </w:tr>
      <w:tr w:rsidR="00F5758A" w:rsidRPr="00D72DEC" w14:paraId="28815BEC" w14:textId="77777777" w:rsidTr="009A587D">
        <w:trPr>
          <w:trHeight w:val="20"/>
        </w:trPr>
        <w:tc>
          <w:tcPr>
            <w:tcW w:w="2073" w:type="dxa"/>
            <w:vMerge/>
            <w:vAlign w:val="center"/>
          </w:tcPr>
          <w:p w14:paraId="765FB0C2" w14:textId="77777777" w:rsidR="00F5758A" w:rsidRPr="00D72DEC" w:rsidRDefault="00F5758A" w:rsidP="00FE69D6">
            <w:pPr>
              <w:pStyle w:val="ac"/>
              <w:numPr>
                <w:ilvl w:val="0"/>
                <w:numId w:val="6"/>
              </w:numPr>
              <w:spacing w:line="300" w:lineRule="exact"/>
              <w:ind w:rightChars="31" w:right="72" w:firstLineChars="0"/>
            </w:pPr>
          </w:p>
        </w:tc>
        <w:tc>
          <w:tcPr>
            <w:tcW w:w="1681" w:type="dxa"/>
            <w:vAlign w:val="center"/>
          </w:tcPr>
          <w:p w14:paraId="500CF9D6" w14:textId="77777777" w:rsidR="00F5758A" w:rsidRPr="00D72DEC" w:rsidRDefault="00F5758A" w:rsidP="00FE69D6">
            <w:pPr>
              <w:pStyle w:val="ac"/>
              <w:spacing w:line="300" w:lineRule="exact"/>
              <w:ind w:left="0" w:rightChars="31" w:right="72" w:firstLineChars="0" w:firstLine="0"/>
            </w:pPr>
            <w:r w:rsidRPr="00D72DEC">
              <w:rPr>
                <w:rFonts w:hint="eastAsia"/>
              </w:rPr>
              <w:t>小計</w:t>
            </w:r>
          </w:p>
        </w:tc>
        <w:tc>
          <w:tcPr>
            <w:tcW w:w="1676" w:type="dxa"/>
            <w:vAlign w:val="bottom"/>
          </w:tcPr>
          <w:p w14:paraId="1CD96E38" w14:textId="77777777" w:rsidR="00F5758A" w:rsidRPr="00D72DEC" w:rsidRDefault="00F5758A" w:rsidP="00FE69D6">
            <w:pPr>
              <w:pStyle w:val="ac"/>
              <w:spacing w:line="300" w:lineRule="exact"/>
              <w:ind w:left="0" w:rightChars="31" w:right="72" w:firstLineChars="0" w:firstLine="0"/>
              <w:jc w:val="right"/>
            </w:pPr>
            <w:r w:rsidRPr="00D72DEC">
              <w:rPr>
                <w:rFonts w:hint="eastAsia"/>
              </w:rPr>
              <w:t>㎡</w:t>
            </w:r>
          </w:p>
        </w:tc>
        <w:tc>
          <w:tcPr>
            <w:tcW w:w="1960" w:type="dxa"/>
          </w:tcPr>
          <w:p w14:paraId="5C662E43" w14:textId="77777777" w:rsidR="00F5758A" w:rsidRPr="00D72DEC" w:rsidRDefault="00F5758A" w:rsidP="00FE69D6">
            <w:pPr>
              <w:pStyle w:val="ac"/>
              <w:spacing w:line="300" w:lineRule="exact"/>
              <w:ind w:rightChars="31" w:right="72" w:firstLineChars="0"/>
            </w:pPr>
            <w:r w:rsidRPr="00D72DEC">
              <w:rPr>
                <w:rFonts w:hAnsi="ＭＳ 明朝" w:cs="ＭＳ 明朝" w:hint="eastAsia"/>
              </w:rPr>
              <w:t>①</w:t>
            </w:r>
            <w:r w:rsidRPr="00D72DEC">
              <w:rPr>
                <w:rFonts w:hint="eastAsia"/>
              </w:rPr>
              <w:t>＋②</w:t>
            </w:r>
          </w:p>
          <w:p w14:paraId="5709AAF6" w14:textId="77777777" w:rsidR="00F5758A" w:rsidRPr="00D72DEC" w:rsidRDefault="00F5758A" w:rsidP="00FE69D6">
            <w:pPr>
              <w:pStyle w:val="ac"/>
              <w:spacing w:line="300" w:lineRule="exact"/>
              <w:ind w:rightChars="31" w:right="72" w:firstLineChars="0"/>
              <w:jc w:val="right"/>
            </w:pPr>
            <w:r w:rsidRPr="00D72DEC">
              <w:rPr>
                <w:rFonts w:hint="eastAsia"/>
              </w:rPr>
              <w:t xml:space="preserve">　　　　　　円</w:t>
            </w:r>
          </w:p>
        </w:tc>
        <w:tc>
          <w:tcPr>
            <w:tcW w:w="1959" w:type="dxa"/>
          </w:tcPr>
          <w:p w14:paraId="28F08B6A" w14:textId="77777777" w:rsidR="00F5758A" w:rsidRPr="00D72DEC" w:rsidRDefault="00F5758A" w:rsidP="00FE69D6">
            <w:pPr>
              <w:pStyle w:val="ac"/>
              <w:spacing w:line="300" w:lineRule="exact"/>
              <w:ind w:rightChars="31" w:right="72" w:firstLineChars="0"/>
            </w:pPr>
            <w:r w:rsidRPr="00D72DEC">
              <w:rPr>
                <w:rFonts w:hAnsi="ＭＳ 明朝" w:cs="ＭＳ 明朝" w:hint="eastAsia"/>
              </w:rPr>
              <w:t>③</w:t>
            </w:r>
            <w:r w:rsidRPr="00D72DEC">
              <w:rPr>
                <w:rFonts w:hint="eastAsia"/>
              </w:rPr>
              <w:t>＋</w:t>
            </w:r>
            <w:r w:rsidRPr="00D72DEC">
              <w:rPr>
                <w:rFonts w:hAnsi="ＭＳ 明朝" w:cs="ＭＳ 明朝" w:hint="eastAsia"/>
              </w:rPr>
              <w:t>④</w:t>
            </w:r>
          </w:p>
          <w:p w14:paraId="2F213880" w14:textId="77777777" w:rsidR="00F5758A" w:rsidRPr="00D72DEC" w:rsidRDefault="00F5758A" w:rsidP="00FE69D6">
            <w:pPr>
              <w:pStyle w:val="ac"/>
              <w:spacing w:line="300" w:lineRule="exact"/>
              <w:ind w:rightChars="31" w:right="72" w:firstLineChars="0"/>
              <w:jc w:val="right"/>
            </w:pPr>
            <w:r w:rsidRPr="00D72DEC">
              <w:rPr>
                <w:rFonts w:hint="eastAsia"/>
              </w:rPr>
              <w:t xml:space="preserve">　　　　　　円</w:t>
            </w:r>
          </w:p>
        </w:tc>
      </w:tr>
      <w:tr w:rsidR="00F5758A" w:rsidRPr="00D72DEC" w14:paraId="672B1314" w14:textId="77777777" w:rsidTr="009A587D">
        <w:trPr>
          <w:trHeight w:val="20"/>
        </w:trPr>
        <w:tc>
          <w:tcPr>
            <w:tcW w:w="3754" w:type="dxa"/>
            <w:gridSpan w:val="2"/>
            <w:vAlign w:val="center"/>
          </w:tcPr>
          <w:p w14:paraId="05B022E9" w14:textId="77777777" w:rsidR="00F5758A" w:rsidRPr="00D72DEC" w:rsidRDefault="00F5758A" w:rsidP="00FE69D6">
            <w:pPr>
              <w:pStyle w:val="ac"/>
              <w:spacing w:line="300" w:lineRule="exact"/>
              <w:ind w:left="0" w:rightChars="31" w:right="72" w:firstLineChars="0" w:firstLine="0"/>
            </w:pPr>
            <w:r w:rsidRPr="00D72DEC">
              <w:rPr>
                <w:rFonts w:hint="eastAsia"/>
              </w:rPr>
              <w:t>合計</w:t>
            </w:r>
          </w:p>
        </w:tc>
        <w:tc>
          <w:tcPr>
            <w:tcW w:w="1676" w:type="dxa"/>
            <w:vAlign w:val="bottom"/>
          </w:tcPr>
          <w:p w14:paraId="513804A2" w14:textId="77777777" w:rsidR="00F5758A" w:rsidRPr="00D72DEC" w:rsidRDefault="00F5758A" w:rsidP="00FE69D6">
            <w:pPr>
              <w:pStyle w:val="ac"/>
              <w:spacing w:line="300" w:lineRule="exact"/>
              <w:ind w:left="0" w:rightChars="31" w:right="72" w:firstLineChars="0" w:firstLine="0"/>
              <w:jc w:val="right"/>
            </w:pPr>
            <w:r w:rsidRPr="00D72DEC">
              <w:rPr>
                <w:rFonts w:hint="eastAsia"/>
              </w:rPr>
              <w:t>㎡</w:t>
            </w:r>
          </w:p>
        </w:tc>
        <w:tc>
          <w:tcPr>
            <w:tcW w:w="1960" w:type="dxa"/>
          </w:tcPr>
          <w:p w14:paraId="6D169955" w14:textId="77777777" w:rsidR="00F5758A" w:rsidRPr="00D72DEC" w:rsidRDefault="00F5758A" w:rsidP="00FE69D6">
            <w:pPr>
              <w:pStyle w:val="ac"/>
              <w:spacing w:line="300" w:lineRule="exact"/>
              <w:ind w:rightChars="31" w:right="72" w:firstLineChars="0"/>
            </w:pPr>
            <w:r w:rsidRPr="00D72DEC">
              <w:rPr>
                <w:rFonts w:hint="eastAsia"/>
              </w:rPr>
              <w:t>⑤</w:t>
            </w:r>
          </w:p>
          <w:p w14:paraId="170553F5" w14:textId="77777777" w:rsidR="00F5758A" w:rsidRPr="00D72DEC" w:rsidRDefault="00F5758A" w:rsidP="00FE69D6">
            <w:pPr>
              <w:pStyle w:val="ac"/>
              <w:spacing w:line="300" w:lineRule="exact"/>
              <w:ind w:rightChars="31" w:right="72" w:firstLineChars="0"/>
              <w:jc w:val="right"/>
              <w:rPr>
                <w:rFonts w:hAnsi="ＭＳ 明朝" w:cs="ＭＳ 明朝"/>
              </w:rPr>
            </w:pPr>
            <w:r w:rsidRPr="00D72DEC">
              <w:rPr>
                <w:rFonts w:hint="eastAsia"/>
              </w:rPr>
              <w:t xml:space="preserve">　　　　　　円</w:t>
            </w:r>
          </w:p>
        </w:tc>
        <w:tc>
          <w:tcPr>
            <w:tcW w:w="1959" w:type="dxa"/>
          </w:tcPr>
          <w:p w14:paraId="42729E11" w14:textId="77777777" w:rsidR="00F5758A" w:rsidRPr="00D72DEC" w:rsidRDefault="00F5758A" w:rsidP="00FE69D6">
            <w:pPr>
              <w:pStyle w:val="ac"/>
              <w:spacing w:line="300" w:lineRule="exact"/>
              <w:ind w:rightChars="31" w:right="72" w:firstLineChars="0"/>
            </w:pPr>
            <w:r w:rsidRPr="00D72DEC">
              <w:rPr>
                <w:rFonts w:hint="eastAsia"/>
              </w:rPr>
              <w:t>⑥</w:t>
            </w:r>
          </w:p>
          <w:p w14:paraId="4226D7A1" w14:textId="77777777" w:rsidR="00F5758A" w:rsidRPr="00D72DEC" w:rsidRDefault="00F5758A" w:rsidP="00FE69D6">
            <w:pPr>
              <w:pStyle w:val="ac"/>
              <w:spacing w:line="300" w:lineRule="exact"/>
              <w:ind w:rightChars="31" w:right="72" w:firstLineChars="0"/>
              <w:jc w:val="right"/>
              <w:rPr>
                <w:rFonts w:hAnsi="ＭＳ 明朝" w:cs="ＭＳ 明朝"/>
              </w:rPr>
            </w:pPr>
            <w:r w:rsidRPr="00D72DEC">
              <w:rPr>
                <w:rFonts w:hint="eastAsia"/>
              </w:rPr>
              <w:t xml:space="preserve">　　　　　　円</w:t>
            </w:r>
          </w:p>
        </w:tc>
      </w:tr>
    </w:tbl>
    <w:p w14:paraId="1DD825D5" w14:textId="44081ADB" w:rsidR="0064171A" w:rsidRPr="00541501" w:rsidRDefault="0064171A" w:rsidP="00FE69D6">
      <w:pPr>
        <w:spacing w:line="300" w:lineRule="exact"/>
      </w:pPr>
      <w:r w:rsidRPr="00541501">
        <w:rPr>
          <w:rFonts w:hint="eastAsia"/>
        </w:rPr>
        <w:t>注</w:t>
      </w:r>
    </w:p>
    <w:p w14:paraId="08300EA9" w14:textId="77777777" w:rsidR="0064171A" w:rsidRPr="00541501" w:rsidRDefault="0064171A" w:rsidP="00FE69D6">
      <w:pPr>
        <w:spacing w:line="300" w:lineRule="exact"/>
        <w:ind w:firstLineChars="100" w:firstLine="232"/>
      </w:pPr>
      <w:r w:rsidRPr="00541501">
        <w:rPr>
          <w:rFonts w:hint="eastAsia"/>
        </w:rPr>
        <w:t>１　申請の該当する□にレを記入してください。</w:t>
      </w:r>
    </w:p>
    <w:p w14:paraId="36AF184D" w14:textId="77777777" w:rsidR="0064171A" w:rsidRPr="00541501" w:rsidRDefault="0064171A" w:rsidP="00FE69D6">
      <w:pPr>
        <w:spacing w:line="300" w:lineRule="exact"/>
        <w:ind w:firstLineChars="100" w:firstLine="232"/>
      </w:pPr>
      <w:r w:rsidRPr="00541501">
        <w:rPr>
          <w:rFonts w:hint="eastAsia"/>
        </w:rPr>
        <w:t>２　別表第２とは、小平市手数料条例別表第２を指</w:t>
      </w:r>
      <w:r w:rsidR="003831E0" w:rsidRPr="00541501">
        <w:rPr>
          <w:rFonts w:hint="eastAsia"/>
        </w:rPr>
        <w:t>します</w:t>
      </w:r>
      <w:r w:rsidRPr="00541501">
        <w:rPr>
          <w:rFonts w:hint="eastAsia"/>
        </w:rPr>
        <w:t>。</w:t>
      </w:r>
    </w:p>
    <w:p w14:paraId="76441092" w14:textId="2781BE79" w:rsidR="0064171A" w:rsidRPr="00541501" w:rsidRDefault="0064171A" w:rsidP="00FE69D6">
      <w:pPr>
        <w:spacing w:line="300" w:lineRule="exact"/>
        <w:ind w:leftChars="100" w:left="464" w:rightChars="31" w:right="72" w:hangingChars="100" w:hanging="232"/>
      </w:pPr>
      <w:r w:rsidRPr="00541501">
        <w:rPr>
          <w:rFonts w:hint="eastAsia"/>
        </w:rPr>
        <w:t>３　申請に併せて、建築物のエネルギー消費性能の向上</w:t>
      </w:r>
      <w:r w:rsidR="00D744D2" w:rsidRPr="002D13AB">
        <w:rPr>
          <w:rFonts w:hint="eastAsia"/>
        </w:rPr>
        <w:t>等</w:t>
      </w:r>
      <w:r w:rsidRPr="00541501">
        <w:rPr>
          <w:rFonts w:hint="eastAsia"/>
        </w:rPr>
        <w:t>に関する法律</w:t>
      </w:r>
      <w:r w:rsidR="003B651F" w:rsidRPr="00541501">
        <w:rPr>
          <w:rFonts w:hint="eastAsia"/>
        </w:rPr>
        <w:t>第３６条第２項の規定において準用する同法</w:t>
      </w:r>
      <w:r w:rsidRPr="00541501">
        <w:rPr>
          <w:rFonts w:hint="eastAsia"/>
        </w:rPr>
        <w:t>第３５条第２項の規定に基づく申出をする場合は、上記合計に小平市手数料条例に定める額を加え</w:t>
      </w:r>
      <w:r w:rsidR="00AF1FFA" w:rsidRPr="00541501">
        <w:rPr>
          <w:rFonts w:hint="eastAsia"/>
        </w:rPr>
        <w:t>てください</w:t>
      </w:r>
      <w:r w:rsidRPr="00541501">
        <w:rPr>
          <w:rFonts w:hint="eastAsia"/>
        </w:rPr>
        <w:t>。</w:t>
      </w:r>
    </w:p>
    <w:p w14:paraId="2C3C9FA2" w14:textId="7A447610" w:rsidR="0064171A" w:rsidRPr="00541501" w:rsidRDefault="0064171A" w:rsidP="00FE69D6">
      <w:pPr>
        <w:spacing w:line="300" w:lineRule="exact"/>
        <w:ind w:leftChars="100" w:left="464" w:rightChars="31" w:right="72" w:hangingChars="100" w:hanging="232"/>
      </w:pPr>
      <w:r w:rsidRPr="00541501">
        <w:rPr>
          <w:rFonts w:hint="eastAsia"/>
        </w:rPr>
        <w:t>４　適合証等とは、申請に係る建築物エネルギー消費性能向上計画が建築物のエネルギー消費性能の向上</w:t>
      </w:r>
      <w:r w:rsidR="00D744D2" w:rsidRPr="002D13AB">
        <w:rPr>
          <w:rFonts w:hint="eastAsia"/>
        </w:rPr>
        <w:t>等</w:t>
      </w:r>
      <w:r w:rsidRPr="00541501">
        <w:rPr>
          <w:rFonts w:hint="eastAsia"/>
        </w:rPr>
        <w:t>に関する法律第３５条第１項各号に掲げる基準に適合することを示す登録建築物エネルギー消費性能判定機関等が作成した書類をい</w:t>
      </w:r>
      <w:r w:rsidR="00AF1FFA" w:rsidRPr="00541501">
        <w:rPr>
          <w:rFonts w:hint="eastAsia"/>
        </w:rPr>
        <w:t>います</w:t>
      </w:r>
      <w:r w:rsidRPr="00541501">
        <w:rPr>
          <w:rFonts w:hint="eastAsia"/>
        </w:rPr>
        <w:t>。</w:t>
      </w:r>
    </w:p>
    <w:p w14:paraId="2CC4E797" w14:textId="0513A091" w:rsidR="0064171A" w:rsidRPr="00541501" w:rsidRDefault="007D375D" w:rsidP="00FE69D6">
      <w:pPr>
        <w:spacing w:line="300" w:lineRule="exact"/>
        <w:ind w:leftChars="100" w:left="464" w:rightChars="31" w:right="72" w:hangingChars="100" w:hanging="232"/>
      </w:pPr>
      <w:r w:rsidRPr="00541501">
        <w:rPr>
          <w:rFonts w:hint="eastAsia"/>
        </w:rPr>
        <w:t>５　認定された建築物エネルギー消費性能向上計画に他の建築物として</w:t>
      </w:r>
      <w:r w:rsidR="00AF1FFA" w:rsidRPr="00541501">
        <w:rPr>
          <w:rFonts w:hint="eastAsia"/>
        </w:rPr>
        <w:t>建築物のエネルギー消費性能の向上</w:t>
      </w:r>
      <w:r w:rsidR="00D744D2" w:rsidRPr="002D13AB">
        <w:rPr>
          <w:rFonts w:hint="eastAsia"/>
        </w:rPr>
        <w:t>等</w:t>
      </w:r>
      <w:bookmarkStart w:id="0" w:name="_GoBack"/>
      <w:bookmarkEnd w:id="0"/>
      <w:r w:rsidR="00AF1FFA" w:rsidRPr="00541501">
        <w:rPr>
          <w:rFonts w:hint="eastAsia"/>
        </w:rPr>
        <w:t>に関する法律</w:t>
      </w:r>
      <w:r w:rsidRPr="00541501">
        <w:rPr>
          <w:rFonts w:hint="eastAsia"/>
        </w:rPr>
        <w:t>第３５条第１項各号に掲げる基準を新たに記載する場合の当該他の建築物の部分に係る手数料の額は、別表第２に規定する額と</w:t>
      </w:r>
      <w:r w:rsidR="00AF1FFA" w:rsidRPr="00541501">
        <w:rPr>
          <w:rFonts w:hint="eastAsia"/>
        </w:rPr>
        <w:t>します</w:t>
      </w:r>
      <w:r w:rsidRPr="00541501">
        <w:rPr>
          <w:rFonts w:hint="eastAsia"/>
        </w:rPr>
        <w:t>。</w:t>
      </w:r>
    </w:p>
    <w:sectPr w:rsidR="0064171A" w:rsidRPr="00541501" w:rsidSect="00D3518C">
      <w:pgSz w:w="11906" w:h="16838" w:code="9"/>
      <w:pgMar w:top="567" w:right="1134" w:bottom="567" w:left="1418" w:header="0" w:footer="0" w:gutter="0"/>
      <w:cols w:space="425"/>
      <w:docGrid w:type="linesAndChars" w:linePitch="39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351ED" w14:textId="77777777" w:rsidR="009C5BE6" w:rsidRDefault="009C5BE6" w:rsidP="001A22DF"/>
    <w:p w14:paraId="35EACB3D" w14:textId="77777777" w:rsidR="009C5BE6" w:rsidRDefault="009C5BE6"/>
  </w:endnote>
  <w:endnote w:type="continuationSeparator" w:id="0">
    <w:p w14:paraId="552ABADF" w14:textId="77777777" w:rsidR="009C5BE6" w:rsidRDefault="009C5BE6" w:rsidP="001A22DF"/>
    <w:p w14:paraId="634FF319" w14:textId="77777777" w:rsidR="009C5BE6" w:rsidRDefault="009C5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7ADBE" w14:textId="77777777" w:rsidR="009C5BE6" w:rsidRDefault="009C5BE6" w:rsidP="00C1037C"/>
    <w:p w14:paraId="13110D12" w14:textId="77777777" w:rsidR="009C5BE6" w:rsidRPr="00C1037C" w:rsidRDefault="009C5BE6" w:rsidP="007A2CBB"/>
  </w:footnote>
  <w:footnote w:type="continuationSeparator" w:id="0">
    <w:p w14:paraId="7B892554" w14:textId="77777777" w:rsidR="009C5BE6" w:rsidRDefault="009C5BE6" w:rsidP="001A22DF"/>
    <w:p w14:paraId="5769FB94" w14:textId="77777777" w:rsidR="009C5BE6" w:rsidRDefault="009C5B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36F"/>
    <w:multiLevelType w:val="hybridMultilevel"/>
    <w:tmpl w:val="DCBA8612"/>
    <w:lvl w:ilvl="0" w:tplc="3FB8D924">
      <w:start w:val="1"/>
      <w:numFmt w:val="decimalEnclosedCircle"/>
      <w:lvlText w:val="%1"/>
      <w:lvlJc w:val="left"/>
      <w:pPr>
        <w:ind w:left="360" w:hanging="360"/>
      </w:pPr>
      <w:rPr>
        <w:rFonts w:cs="Times New Roman" w:hint="eastAsia"/>
      </w:rPr>
    </w:lvl>
    <w:lvl w:ilvl="1" w:tplc="D370ECF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DF33AC"/>
    <w:multiLevelType w:val="hybridMultilevel"/>
    <w:tmpl w:val="3054738A"/>
    <w:lvl w:ilvl="0" w:tplc="80AA6690">
      <w:start w:val="1"/>
      <w:numFmt w:val="decimalFullWidth"/>
      <w:lvlText w:val="（%1）"/>
      <w:lvlJc w:val="left"/>
      <w:pPr>
        <w:ind w:left="757" w:hanging="720"/>
      </w:pPr>
      <w:rPr>
        <w:rFonts w:cs="Times New Roman" w:hint="default"/>
      </w:rPr>
    </w:lvl>
    <w:lvl w:ilvl="1" w:tplc="04090017" w:tentative="1">
      <w:start w:val="1"/>
      <w:numFmt w:val="aiueoFullWidth"/>
      <w:lvlText w:val="(%2)"/>
      <w:lvlJc w:val="left"/>
      <w:pPr>
        <w:ind w:left="877" w:hanging="420"/>
      </w:pPr>
      <w:rPr>
        <w:rFonts w:cs="Times New Roman"/>
      </w:rPr>
    </w:lvl>
    <w:lvl w:ilvl="2" w:tplc="04090011" w:tentative="1">
      <w:start w:val="1"/>
      <w:numFmt w:val="decimalEnclosedCircle"/>
      <w:lvlText w:val="%3"/>
      <w:lvlJc w:val="left"/>
      <w:pPr>
        <w:ind w:left="1297" w:hanging="420"/>
      </w:pPr>
      <w:rPr>
        <w:rFonts w:cs="Times New Roman"/>
      </w:rPr>
    </w:lvl>
    <w:lvl w:ilvl="3" w:tplc="0409000F" w:tentative="1">
      <w:start w:val="1"/>
      <w:numFmt w:val="decimal"/>
      <w:lvlText w:val="%4."/>
      <w:lvlJc w:val="left"/>
      <w:pPr>
        <w:ind w:left="1717" w:hanging="420"/>
      </w:pPr>
      <w:rPr>
        <w:rFonts w:cs="Times New Roman"/>
      </w:rPr>
    </w:lvl>
    <w:lvl w:ilvl="4" w:tplc="04090017" w:tentative="1">
      <w:start w:val="1"/>
      <w:numFmt w:val="aiueoFullWidth"/>
      <w:lvlText w:val="(%5)"/>
      <w:lvlJc w:val="left"/>
      <w:pPr>
        <w:ind w:left="2137" w:hanging="420"/>
      </w:pPr>
      <w:rPr>
        <w:rFonts w:cs="Times New Roman"/>
      </w:rPr>
    </w:lvl>
    <w:lvl w:ilvl="5" w:tplc="04090011" w:tentative="1">
      <w:start w:val="1"/>
      <w:numFmt w:val="decimalEnclosedCircle"/>
      <w:lvlText w:val="%6"/>
      <w:lvlJc w:val="left"/>
      <w:pPr>
        <w:ind w:left="2557" w:hanging="420"/>
      </w:pPr>
      <w:rPr>
        <w:rFonts w:cs="Times New Roman"/>
      </w:rPr>
    </w:lvl>
    <w:lvl w:ilvl="6" w:tplc="0409000F" w:tentative="1">
      <w:start w:val="1"/>
      <w:numFmt w:val="decimal"/>
      <w:lvlText w:val="%7."/>
      <w:lvlJc w:val="left"/>
      <w:pPr>
        <w:ind w:left="2977" w:hanging="420"/>
      </w:pPr>
      <w:rPr>
        <w:rFonts w:cs="Times New Roman"/>
      </w:rPr>
    </w:lvl>
    <w:lvl w:ilvl="7" w:tplc="04090017" w:tentative="1">
      <w:start w:val="1"/>
      <w:numFmt w:val="aiueoFullWidth"/>
      <w:lvlText w:val="(%8)"/>
      <w:lvlJc w:val="left"/>
      <w:pPr>
        <w:ind w:left="3397" w:hanging="420"/>
      </w:pPr>
      <w:rPr>
        <w:rFonts w:cs="Times New Roman"/>
      </w:rPr>
    </w:lvl>
    <w:lvl w:ilvl="8" w:tplc="04090011" w:tentative="1">
      <w:start w:val="1"/>
      <w:numFmt w:val="decimalEnclosedCircle"/>
      <w:lvlText w:val="%9"/>
      <w:lvlJc w:val="left"/>
      <w:pPr>
        <w:ind w:left="3817" w:hanging="420"/>
      </w:pPr>
      <w:rPr>
        <w:rFonts w:cs="Times New Roman"/>
      </w:rPr>
    </w:lvl>
  </w:abstractNum>
  <w:abstractNum w:abstractNumId="2" w15:restartNumberingAfterBreak="0">
    <w:nsid w:val="16CD5A1E"/>
    <w:multiLevelType w:val="hybridMultilevel"/>
    <w:tmpl w:val="14D8FB44"/>
    <w:lvl w:ilvl="0" w:tplc="D2E403C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F2558F1"/>
    <w:multiLevelType w:val="hybridMultilevel"/>
    <w:tmpl w:val="4B9E51F4"/>
    <w:lvl w:ilvl="0" w:tplc="E46A37A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3F1CA0"/>
    <w:multiLevelType w:val="hybridMultilevel"/>
    <w:tmpl w:val="8654BF76"/>
    <w:lvl w:ilvl="0" w:tplc="880EE2DA">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B01C15"/>
    <w:multiLevelType w:val="hybridMultilevel"/>
    <w:tmpl w:val="F466961E"/>
    <w:lvl w:ilvl="0" w:tplc="04186CA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45A05176"/>
    <w:multiLevelType w:val="hybridMultilevel"/>
    <w:tmpl w:val="E2C2B3CE"/>
    <w:lvl w:ilvl="0" w:tplc="4C3862FC">
      <w:start w:val="1"/>
      <w:numFmt w:val="decimalEnclosedCircle"/>
      <w:lvlText w:val="%1"/>
      <w:lvlJc w:val="left"/>
      <w:pPr>
        <w:ind w:left="1515" w:hanging="1515"/>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185030"/>
    <w:multiLevelType w:val="hybridMultilevel"/>
    <w:tmpl w:val="C5529848"/>
    <w:lvl w:ilvl="0" w:tplc="7D602CD8">
      <w:start w:val="1"/>
      <w:numFmt w:val="decimalFullWidth"/>
      <w:lvlText w:val="第%1条"/>
      <w:lvlJc w:val="left"/>
      <w:pPr>
        <w:ind w:left="164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B9B4F7B"/>
    <w:multiLevelType w:val="hybridMultilevel"/>
    <w:tmpl w:val="D73818A6"/>
    <w:lvl w:ilvl="0" w:tplc="BA82C680">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C60469A"/>
    <w:multiLevelType w:val="hybridMultilevel"/>
    <w:tmpl w:val="7AC69464"/>
    <w:lvl w:ilvl="0" w:tplc="AD2605B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6815E4"/>
    <w:multiLevelType w:val="hybridMultilevel"/>
    <w:tmpl w:val="C6089AE2"/>
    <w:lvl w:ilvl="0" w:tplc="B2667B6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492015F"/>
    <w:multiLevelType w:val="hybridMultilevel"/>
    <w:tmpl w:val="4F5AA566"/>
    <w:lvl w:ilvl="0" w:tplc="7D6401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5826A37"/>
    <w:multiLevelType w:val="hybridMultilevel"/>
    <w:tmpl w:val="DCC4CE62"/>
    <w:lvl w:ilvl="0" w:tplc="7EE0C3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2E34FF9"/>
    <w:multiLevelType w:val="hybridMultilevel"/>
    <w:tmpl w:val="85582622"/>
    <w:lvl w:ilvl="0" w:tplc="49C8D770">
      <w:start w:val="1"/>
      <w:numFmt w:val="decimalFullWidth"/>
      <w:lvlText w:val="（%1）"/>
      <w:lvlJc w:val="left"/>
      <w:pPr>
        <w:ind w:left="101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4" w15:restartNumberingAfterBreak="0">
    <w:nsid w:val="7C4B27D3"/>
    <w:multiLevelType w:val="hybridMultilevel"/>
    <w:tmpl w:val="FD4E3264"/>
    <w:lvl w:ilvl="0" w:tplc="20D01FB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F2878CF"/>
    <w:multiLevelType w:val="hybridMultilevel"/>
    <w:tmpl w:val="CDA6DDC0"/>
    <w:lvl w:ilvl="0" w:tplc="D9CACF2E">
      <w:start w:val="1"/>
      <w:numFmt w:val="decimalEnclosedCircle"/>
      <w:lvlText w:val="%1"/>
      <w:lvlJc w:val="left"/>
      <w:pPr>
        <w:ind w:left="383" w:hanging="360"/>
      </w:pPr>
      <w:rPr>
        <w:rFonts w:cs="Times New Roman" w:hint="default"/>
      </w:rPr>
    </w:lvl>
    <w:lvl w:ilvl="1" w:tplc="04090017" w:tentative="1">
      <w:start w:val="1"/>
      <w:numFmt w:val="aiueoFullWidth"/>
      <w:lvlText w:val="(%2)"/>
      <w:lvlJc w:val="left"/>
      <w:pPr>
        <w:ind w:left="863" w:hanging="420"/>
      </w:pPr>
      <w:rPr>
        <w:rFonts w:cs="Times New Roman"/>
      </w:rPr>
    </w:lvl>
    <w:lvl w:ilvl="2" w:tplc="04090011" w:tentative="1">
      <w:start w:val="1"/>
      <w:numFmt w:val="decimalEnclosedCircle"/>
      <w:lvlText w:val="%3"/>
      <w:lvlJc w:val="left"/>
      <w:pPr>
        <w:ind w:left="1283" w:hanging="420"/>
      </w:pPr>
      <w:rPr>
        <w:rFonts w:cs="Times New Roman"/>
      </w:rPr>
    </w:lvl>
    <w:lvl w:ilvl="3" w:tplc="0409000F" w:tentative="1">
      <w:start w:val="1"/>
      <w:numFmt w:val="decimal"/>
      <w:lvlText w:val="%4."/>
      <w:lvlJc w:val="left"/>
      <w:pPr>
        <w:ind w:left="1703" w:hanging="420"/>
      </w:pPr>
      <w:rPr>
        <w:rFonts w:cs="Times New Roman"/>
      </w:rPr>
    </w:lvl>
    <w:lvl w:ilvl="4" w:tplc="04090017" w:tentative="1">
      <w:start w:val="1"/>
      <w:numFmt w:val="aiueoFullWidth"/>
      <w:lvlText w:val="(%5)"/>
      <w:lvlJc w:val="left"/>
      <w:pPr>
        <w:ind w:left="2123" w:hanging="420"/>
      </w:pPr>
      <w:rPr>
        <w:rFonts w:cs="Times New Roman"/>
      </w:rPr>
    </w:lvl>
    <w:lvl w:ilvl="5" w:tplc="04090011" w:tentative="1">
      <w:start w:val="1"/>
      <w:numFmt w:val="decimalEnclosedCircle"/>
      <w:lvlText w:val="%6"/>
      <w:lvlJc w:val="left"/>
      <w:pPr>
        <w:ind w:left="2543" w:hanging="420"/>
      </w:pPr>
      <w:rPr>
        <w:rFonts w:cs="Times New Roman"/>
      </w:rPr>
    </w:lvl>
    <w:lvl w:ilvl="6" w:tplc="0409000F" w:tentative="1">
      <w:start w:val="1"/>
      <w:numFmt w:val="decimal"/>
      <w:lvlText w:val="%7."/>
      <w:lvlJc w:val="left"/>
      <w:pPr>
        <w:ind w:left="2963" w:hanging="420"/>
      </w:pPr>
      <w:rPr>
        <w:rFonts w:cs="Times New Roman"/>
      </w:rPr>
    </w:lvl>
    <w:lvl w:ilvl="7" w:tplc="04090017" w:tentative="1">
      <w:start w:val="1"/>
      <w:numFmt w:val="aiueoFullWidth"/>
      <w:lvlText w:val="(%8)"/>
      <w:lvlJc w:val="left"/>
      <w:pPr>
        <w:ind w:left="3383" w:hanging="420"/>
      </w:pPr>
      <w:rPr>
        <w:rFonts w:cs="Times New Roman"/>
      </w:rPr>
    </w:lvl>
    <w:lvl w:ilvl="8" w:tplc="04090011" w:tentative="1">
      <w:start w:val="1"/>
      <w:numFmt w:val="decimalEnclosedCircle"/>
      <w:lvlText w:val="%9"/>
      <w:lvlJc w:val="left"/>
      <w:pPr>
        <w:ind w:left="3803" w:hanging="420"/>
      </w:pPr>
      <w:rPr>
        <w:rFonts w:cs="Times New Roman"/>
      </w:rPr>
    </w:lvl>
  </w:abstractNum>
  <w:abstractNum w:abstractNumId="16" w15:restartNumberingAfterBreak="0">
    <w:nsid w:val="7F3E5340"/>
    <w:multiLevelType w:val="hybridMultilevel"/>
    <w:tmpl w:val="A9EC343E"/>
    <w:lvl w:ilvl="0" w:tplc="4D7E3C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16"/>
  </w:num>
  <w:num w:numId="3">
    <w:abstractNumId w:val="1"/>
  </w:num>
  <w:num w:numId="4">
    <w:abstractNumId w:val="13"/>
  </w:num>
  <w:num w:numId="5">
    <w:abstractNumId w:val="5"/>
  </w:num>
  <w:num w:numId="6">
    <w:abstractNumId w:val="9"/>
  </w:num>
  <w:num w:numId="7">
    <w:abstractNumId w:val="4"/>
  </w:num>
  <w:num w:numId="8">
    <w:abstractNumId w:val="6"/>
  </w:num>
  <w:num w:numId="9">
    <w:abstractNumId w:val="8"/>
  </w:num>
  <w:num w:numId="10">
    <w:abstractNumId w:val="0"/>
  </w:num>
  <w:num w:numId="11">
    <w:abstractNumId w:val="10"/>
  </w:num>
  <w:num w:numId="12">
    <w:abstractNumId w:val="3"/>
  </w:num>
  <w:num w:numId="13">
    <w:abstractNumId w:val="2"/>
  </w:num>
  <w:num w:numId="14">
    <w:abstractNumId w:val="11"/>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90"/>
  <w:drawingGridHorizontalSpacing w:val="116"/>
  <w:drawingGridVerticalSpacing w:val="196"/>
  <w:displayHorizontalDrawingGridEvery w:val="2"/>
  <w:displayVertic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3" w:val="66 pt,-2 pt"/>
    <w:docVar w:name="DocLay" w:val="YES"/>
    <w:docVar w:name="ValidCPLLPP" w:val="1"/>
    <w:docVar w:name="ViewGrid" w:val="0"/>
  </w:docVars>
  <w:rsids>
    <w:rsidRoot w:val="001431EB"/>
    <w:rsid w:val="00003921"/>
    <w:rsid w:val="0001134E"/>
    <w:rsid w:val="000246A6"/>
    <w:rsid w:val="00025834"/>
    <w:rsid w:val="0004055A"/>
    <w:rsid w:val="000413D3"/>
    <w:rsid w:val="000419C2"/>
    <w:rsid w:val="00043EB8"/>
    <w:rsid w:val="0005287B"/>
    <w:rsid w:val="0006293A"/>
    <w:rsid w:val="00065E1A"/>
    <w:rsid w:val="00067C6F"/>
    <w:rsid w:val="00067DB0"/>
    <w:rsid w:val="000850AE"/>
    <w:rsid w:val="000905A4"/>
    <w:rsid w:val="0009487D"/>
    <w:rsid w:val="00097961"/>
    <w:rsid w:val="000A0890"/>
    <w:rsid w:val="000A6A7A"/>
    <w:rsid w:val="000A6EAD"/>
    <w:rsid w:val="000A7C30"/>
    <w:rsid w:val="000B5265"/>
    <w:rsid w:val="000C2FFA"/>
    <w:rsid w:val="000C7BBF"/>
    <w:rsid w:val="000E21E0"/>
    <w:rsid w:val="001016B3"/>
    <w:rsid w:val="00104BF2"/>
    <w:rsid w:val="00105793"/>
    <w:rsid w:val="00116E83"/>
    <w:rsid w:val="00125995"/>
    <w:rsid w:val="001431EB"/>
    <w:rsid w:val="00144001"/>
    <w:rsid w:val="00162532"/>
    <w:rsid w:val="00165203"/>
    <w:rsid w:val="00181E01"/>
    <w:rsid w:val="00196585"/>
    <w:rsid w:val="001A0B13"/>
    <w:rsid w:val="001A2193"/>
    <w:rsid w:val="001A22DF"/>
    <w:rsid w:val="001A42F5"/>
    <w:rsid w:val="001A6A8A"/>
    <w:rsid w:val="001B2DC9"/>
    <w:rsid w:val="001C72BF"/>
    <w:rsid w:val="001D31A5"/>
    <w:rsid w:val="00217AB0"/>
    <w:rsid w:val="00224036"/>
    <w:rsid w:val="0022424A"/>
    <w:rsid w:val="00225997"/>
    <w:rsid w:val="002262FF"/>
    <w:rsid w:val="00230F42"/>
    <w:rsid w:val="0026176D"/>
    <w:rsid w:val="00264E31"/>
    <w:rsid w:val="002651F6"/>
    <w:rsid w:val="0027151A"/>
    <w:rsid w:val="0028535C"/>
    <w:rsid w:val="002B5F27"/>
    <w:rsid w:val="002B6E8C"/>
    <w:rsid w:val="002B7210"/>
    <w:rsid w:val="002B7D72"/>
    <w:rsid w:val="002C5680"/>
    <w:rsid w:val="002C70DD"/>
    <w:rsid w:val="002D13AB"/>
    <w:rsid w:val="002D28AA"/>
    <w:rsid w:val="002E4C7E"/>
    <w:rsid w:val="00302878"/>
    <w:rsid w:val="00310507"/>
    <w:rsid w:val="00313F40"/>
    <w:rsid w:val="00326421"/>
    <w:rsid w:val="00332520"/>
    <w:rsid w:val="00345543"/>
    <w:rsid w:val="00345BEA"/>
    <w:rsid w:val="00354AE1"/>
    <w:rsid w:val="00376360"/>
    <w:rsid w:val="003831E0"/>
    <w:rsid w:val="003852EC"/>
    <w:rsid w:val="00387588"/>
    <w:rsid w:val="003A0B9A"/>
    <w:rsid w:val="003A3F79"/>
    <w:rsid w:val="003A5526"/>
    <w:rsid w:val="003A79C0"/>
    <w:rsid w:val="003B4678"/>
    <w:rsid w:val="003B651F"/>
    <w:rsid w:val="003B6654"/>
    <w:rsid w:val="003B67B7"/>
    <w:rsid w:val="003C1C60"/>
    <w:rsid w:val="003C3C66"/>
    <w:rsid w:val="003D0091"/>
    <w:rsid w:val="003D25C7"/>
    <w:rsid w:val="003D55EC"/>
    <w:rsid w:val="003E1CD4"/>
    <w:rsid w:val="003E24FD"/>
    <w:rsid w:val="003F2D0F"/>
    <w:rsid w:val="004008A7"/>
    <w:rsid w:val="00415120"/>
    <w:rsid w:val="00415478"/>
    <w:rsid w:val="00420E58"/>
    <w:rsid w:val="00427580"/>
    <w:rsid w:val="004301FD"/>
    <w:rsid w:val="00434480"/>
    <w:rsid w:val="0044548E"/>
    <w:rsid w:val="00450A5F"/>
    <w:rsid w:val="004518FC"/>
    <w:rsid w:val="004678D8"/>
    <w:rsid w:val="00492B5A"/>
    <w:rsid w:val="00494A96"/>
    <w:rsid w:val="004A57C6"/>
    <w:rsid w:val="004A62E8"/>
    <w:rsid w:val="004B2002"/>
    <w:rsid w:val="004C78EF"/>
    <w:rsid w:val="004E3A47"/>
    <w:rsid w:val="004E5830"/>
    <w:rsid w:val="004E717A"/>
    <w:rsid w:val="004F14A1"/>
    <w:rsid w:val="004F19F1"/>
    <w:rsid w:val="004F23DE"/>
    <w:rsid w:val="0051045B"/>
    <w:rsid w:val="005138EE"/>
    <w:rsid w:val="005141F2"/>
    <w:rsid w:val="00530360"/>
    <w:rsid w:val="00533185"/>
    <w:rsid w:val="00541501"/>
    <w:rsid w:val="005511AC"/>
    <w:rsid w:val="00554DB7"/>
    <w:rsid w:val="00574E3B"/>
    <w:rsid w:val="005921BF"/>
    <w:rsid w:val="00595DE7"/>
    <w:rsid w:val="005D121F"/>
    <w:rsid w:val="005D22EB"/>
    <w:rsid w:val="005D39FF"/>
    <w:rsid w:val="005D3A42"/>
    <w:rsid w:val="005E169B"/>
    <w:rsid w:val="005E3167"/>
    <w:rsid w:val="005E45C4"/>
    <w:rsid w:val="005E5066"/>
    <w:rsid w:val="005F13DE"/>
    <w:rsid w:val="00600BD0"/>
    <w:rsid w:val="00602E60"/>
    <w:rsid w:val="00613DB7"/>
    <w:rsid w:val="006330C2"/>
    <w:rsid w:val="00634C61"/>
    <w:rsid w:val="0064171A"/>
    <w:rsid w:val="00645BDD"/>
    <w:rsid w:val="0065372A"/>
    <w:rsid w:val="006667A0"/>
    <w:rsid w:val="00670287"/>
    <w:rsid w:val="00670B6D"/>
    <w:rsid w:val="00680F33"/>
    <w:rsid w:val="0069494E"/>
    <w:rsid w:val="00696B91"/>
    <w:rsid w:val="006A5376"/>
    <w:rsid w:val="006C3812"/>
    <w:rsid w:val="006D02F5"/>
    <w:rsid w:val="006D3254"/>
    <w:rsid w:val="006D4D66"/>
    <w:rsid w:val="006E7D17"/>
    <w:rsid w:val="006F190C"/>
    <w:rsid w:val="00710A24"/>
    <w:rsid w:val="00716638"/>
    <w:rsid w:val="00723045"/>
    <w:rsid w:val="0073461C"/>
    <w:rsid w:val="007369AF"/>
    <w:rsid w:val="00750727"/>
    <w:rsid w:val="007512F0"/>
    <w:rsid w:val="00752927"/>
    <w:rsid w:val="0075492B"/>
    <w:rsid w:val="007630A5"/>
    <w:rsid w:val="00766C82"/>
    <w:rsid w:val="0079286E"/>
    <w:rsid w:val="007A2CBB"/>
    <w:rsid w:val="007A4850"/>
    <w:rsid w:val="007A4A96"/>
    <w:rsid w:val="007B58D8"/>
    <w:rsid w:val="007B7C54"/>
    <w:rsid w:val="007D375D"/>
    <w:rsid w:val="007D506A"/>
    <w:rsid w:val="007D66C7"/>
    <w:rsid w:val="007D72D5"/>
    <w:rsid w:val="007D7B11"/>
    <w:rsid w:val="007E21BF"/>
    <w:rsid w:val="007E2E87"/>
    <w:rsid w:val="00806F00"/>
    <w:rsid w:val="00806F56"/>
    <w:rsid w:val="00812E8E"/>
    <w:rsid w:val="00814A76"/>
    <w:rsid w:val="00816538"/>
    <w:rsid w:val="0082287D"/>
    <w:rsid w:val="00825451"/>
    <w:rsid w:val="00845274"/>
    <w:rsid w:val="00845983"/>
    <w:rsid w:val="00846276"/>
    <w:rsid w:val="0084655A"/>
    <w:rsid w:val="008518E8"/>
    <w:rsid w:val="00852557"/>
    <w:rsid w:val="00854C6A"/>
    <w:rsid w:val="0086080E"/>
    <w:rsid w:val="00860F6F"/>
    <w:rsid w:val="0087413F"/>
    <w:rsid w:val="00891157"/>
    <w:rsid w:val="008927B7"/>
    <w:rsid w:val="00893C2D"/>
    <w:rsid w:val="00895FD0"/>
    <w:rsid w:val="008A1E6A"/>
    <w:rsid w:val="008A5C34"/>
    <w:rsid w:val="008B661D"/>
    <w:rsid w:val="008D261F"/>
    <w:rsid w:val="008D637F"/>
    <w:rsid w:val="008E0B1A"/>
    <w:rsid w:val="008F69FE"/>
    <w:rsid w:val="008F7983"/>
    <w:rsid w:val="00903133"/>
    <w:rsid w:val="009038A2"/>
    <w:rsid w:val="00911BF8"/>
    <w:rsid w:val="0092334E"/>
    <w:rsid w:val="0092592C"/>
    <w:rsid w:val="00945B1F"/>
    <w:rsid w:val="00956099"/>
    <w:rsid w:val="009645CB"/>
    <w:rsid w:val="009852C3"/>
    <w:rsid w:val="009A587D"/>
    <w:rsid w:val="009B1C4C"/>
    <w:rsid w:val="009C0445"/>
    <w:rsid w:val="009C1343"/>
    <w:rsid w:val="009C1D44"/>
    <w:rsid w:val="009C5BE6"/>
    <w:rsid w:val="009D725E"/>
    <w:rsid w:val="009D76AD"/>
    <w:rsid w:val="009F065E"/>
    <w:rsid w:val="009F6914"/>
    <w:rsid w:val="00A01206"/>
    <w:rsid w:val="00A07959"/>
    <w:rsid w:val="00A16EBA"/>
    <w:rsid w:val="00A23F8C"/>
    <w:rsid w:val="00A329F5"/>
    <w:rsid w:val="00A343AC"/>
    <w:rsid w:val="00A8152C"/>
    <w:rsid w:val="00A8245C"/>
    <w:rsid w:val="00A93066"/>
    <w:rsid w:val="00A93513"/>
    <w:rsid w:val="00AB0C12"/>
    <w:rsid w:val="00AB507B"/>
    <w:rsid w:val="00AB7149"/>
    <w:rsid w:val="00AC077A"/>
    <w:rsid w:val="00AC7430"/>
    <w:rsid w:val="00AD4B09"/>
    <w:rsid w:val="00AE619D"/>
    <w:rsid w:val="00AF0A1B"/>
    <w:rsid w:val="00AF1FFA"/>
    <w:rsid w:val="00AF37C5"/>
    <w:rsid w:val="00AF3BA8"/>
    <w:rsid w:val="00AF7ACE"/>
    <w:rsid w:val="00B05BAA"/>
    <w:rsid w:val="00B16509"/>
    <w:rsid w:val="00B20600"/>
    <w:rsid w:val="00B248D3"/>
    <w:rsid w:val="00B324A3"/>
    <w:rsid w:val="00B41CC6"/>
    <w:rsid w:val="00B43069"/>
    <w:rsid w:val="00B433A4"/>
    <w:rsid w:val="00B50315"/>
    <w:rsid w:val="00B51ADF"/>
    <w:rsid w:val="00B725F8"/>
    <w:rsid w:val="00B86C23"/>
    <w:rsid w:val="00BB313C"/>
    <w:rsid w:val="00BB5A5B"/>
    <w:rsid w:val="00BB677B"/>
    <w:rsid w:val="00BC21FD"/>
    <w:rsid w:val="00BC5C44"/>
    <w:rsid w:val="00BC634C"/>
    <w:rsid w:val="00BE2D16"/>
    <w:rsid w:val="00BE44F2"/>
    <w:rsid w:val="00BE69A1"/>
    <w:rsid w:val="00C05E9F"/>
    <w:rsid w:val="00C1037C"/>
    <w:rsid w:val="00C20B7B"/>
    <w:rsid w:val="00C36A8D"/>
    <w:rsid w:val="00C409DF"/>
    <w:rsid w:val="00C4426C"/>
    <w:rsid w:val="00C5774F"/>
    <w:rsid w:val="00C63AD0"/>
    <w:rsid w:val="00C75860"/>
    <w:rsid w:val="00C83FDD"/>
    <w:rsid w:val="00C85AC1"/>
    <w:rsid w:val="00CB1328"/>
    <w:rsid w:val="00CB4082"/>
    <w:rsid w:val="00CB6D4C"/>
    <w:rsid w:val="00CB76E5"/>
    <w:rsid w:val="00CC462F"/>
    <w:rsid w:val="00CC48ED"/>
    <w:rsid w:val="00CD386A"/>
    <w:rsid w:val="00CE6822"/>
    <w:rsid w:val="00D230F1"/>
    <w:rsid w:val="00D24CAC"/>
    <w:rsid w:val="00D3518C"/>
    <w:rsid w:val="00D4302B"/>
    <w:rsid w:val="00D51D68"/>
    <w:rsid w:val="00D730BE"/>
    <w:rsid w:val="00D744D2"/>
    <w:rsid w:val="00D81116"/>
    <w:rsid w:val="00D85EAA"/>
    <w:rsid w:val="00DA670A"/>
    <w:rsid w:val="00DA6D0B"/>
    <w:rsid w:val="00DB781B"/>
    <w:rsid w:val="00DD4DD4"/>
    <w:rsid w:val="00DE512A"/>
    <w:rsid w:val="00DF546D"/>
    <w:rsid w:val="00DF7B16"/>
    <w:rsid w:val="00E03E6A"/>
    <w:rsid w:val="00E073CA"/>
    <w:rsid w:val="00E12D44"/>
    <w:rsid w:val="00E13CDA"/>
    <w:rsid w:val="00E14213"/>
    <w:rsid w:val="00E233D7"/>
    <w:rsid w:val="00E23549"/>
    <w:rsid w:val="00E2675E"/>
    <w:rsid w:val="00E34B0A"/>
    <w:rsid w:val="00E54CE3"/>
    <w:rsid w:val="00E622BB"/>
    <w:rsid w:val="00E66787"/>
    <w:rsid w:val="00E6781E"/>
    <w:rsid w:val="00E70D43"/>
    <w:rsid w:val="00E76FAB"/>
    <w:rsid w:val="00E803F5"/>
    <w:rsid w:val="00EA0F2B"/>
    <w:rsid w:val="00EA3235"/>
    <w:rsid w:val="00EA3348"/>
    <w:rsid w:val="00EA381C"/>
    <w:rsid w:val="00EB1236"/>
    <w:rsid w:val="00EC144A"/>
    <w:rsid w:val="00EC1A20"/>
    <w:rsid w:val="00ED1C04"/>
    <w:rsid w:val="00EE035E"/>
    <w:rsid w:val="00EF3B02"/>
    <w:rsid w:val="00EF5832"/>
    <w:rsid w:val="00EF7913"/>
    <w:rsid w:val="00F01A9B"/>
    <w:rsid w:val="00F01C59"/>
    <w:rsid w:val="00F027E6"/>
    <w:rsid w:val="00F03963"/>
    <w:rsid w:val="00F04241"/>
    <w:rsid w:val="00F2288A"/>
    <w:rsid w:val="00F22B48"/>
    <w:rsid w:val="00F23751"/>
    <w:rsid w:val="00F31ADF"/>
    <w:rsid w:val="00F33E95"/>
    <w:rsid w:val="00F442E1"/>
    <w:rsid w:val="00F44782"/>
    <w:rsid w:val="00F4643C"/>
    <w:rsid w:val="00F53A92"/>
    <w:rsid w:val="00F54043"/>
    <w:rsid w:val="00F5758A"/>
    <w:rsid w:val="00F670DC"/>
    <w:rsid w:val="00F67CA6"/>
    <w:rsid w:val="00F865A9"/>
    <w:rsid w:val="00F86A3D"/>
    <w:rsid w:val="00F903E6"/>
    <w:rsid w:val="00FB0244"/>
    <w:rsid w:val="00FB0642"/>
    <w:rsid w:val="00FB33AB"/>
    <w:rsid w:val="00FB3BC8"/>
    <w:rsid w:val="00FC43B8"/>
    <w:rsid w:val="00FC5D2A"/>
    <w:rsid w:val="00FC7F51"/>
    <w:rsid w:val="00FD54BF"/>
    <w:rsid w:val="00FD73BB"/>
    <w:rsid w:val="00FE6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F1196C9"/>
  <w14:defaultImageDpi w14:val="0"/>
  <w15:docId w15:val="{A6A7F9EC-3280-4FCD-A7DD-5142DA11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F27"/>
    <w:pPr>
      <w:widowControl w:val="0"/>
      <w:adjustRightInd w:val="0"/>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100" w:firstLine="232"/>
    </w:pPr>
  </w:style>
  <w:style w:type="character" w:customStyle="1" w:styleId="a4">
    <w:name w:val="本文インデント (文字)"/>
    <w:basedOn w:val="a0"/>
    <w:link w:val="a3"/>
    <w:uiPriority w:val="99"/>
    <w:semiHidden/>
    <w:locked/>
    <w:rPr>
      <w:rFonts w:ascii="ＭＳ 明朝" w:cs="Times New Roman"/>
    </w:rPr>
  </w:style>
  <w:style w:type="paragraph" w:styleId="a5">
    <w:name w:val="Block Text"/>
    <w:basedOn w:val="a"/>
    <w:uiPriority w:val="99"/>
    <w:pPr>
      <w:ind w:left="699" w:right="733"/>
      <w:textAlignment w:val="auto"/>
    </w:pPr>
  </w:style>
  <w:style w:type="paragraph" w:styleId="2">
    <w:name w:val="Body Text Indent 2"/>
    <w:basedOn w:val="a"/>
    <w:link w:val="20"/>
    <w:uiPriority w:val="99"/>
    <w:pPr>
      <w:ind w:firstLine="233"/>
      <w:textAlignment w:val="auto"/>
    </w:pPr>
  </w:style>
  <w:style w:type="character" w:customStyle="1" w:styleId="20">
    <w:name w:val="本文インデント 2 (文字)"/>
    <w:basedOn w:val="a0"/>
    <w:link w:val="2"/>
    <w:uiPriority w:val="99"/>
    <w:semiHidden/>
    <w:locked/>
    <w:rPr>
      <w:rFonts w:ascii="ＭＳ 明朝" w:cs="Times New Roman"/>
    </w:rPr>
  </w:style>
  <w:style w:type="paragraph" w:styleId="a6">
    <w:name w:val="header"/>
    <w:basedOn w:val="a"/>
    <w:link w:val="a7"/>
    <w:uiPriority w:val="99"/>
    <w:rsid w:val="001A22DF"/>
    <w:pPr>
      <w:tabs>
        <w:tab w:val="center" w:pos="4252"/>
        <w:tab w:val="right" w:pos="8504"/>
      </w:tabs>
      <w:snapToGrid w:val="0"/>
    </w:pPr>
  </w:style>
  <w:style w:type="character" w:customStyle="1" w:styleId="a7">
    <w:name w:val="ヘッダー (文字)"/>
    <w:basedOn w:val="a0"/>
    <w:link w:val="a6"/>
    <w:uiPriority w:val="99"/>
    <w:locked/>
    <w:rsid w:val="001A22DF"/>
    <w:rPr>
      <w:rFonts w:ascii="ＭＳ 明朝" w:cs="Times New Roman"/>
    </w:rPr>
  </w:style>
  <w:style w:type="paragraph" w:styleId="a8">
    <w:name w:val="Body Text"/>
    <w:basedOn w:val="a"/>
    <w:link w:val="a9"/>
    <w:uiPriority w:val="99"/>
    <w:pPr>
      <w:ind w:right="16"/>
      <w:textAlignment w:val="auto"/>
    </w:pPr>
    <w:rPr>
      <w:vanish/>
      <w:shd w:val="pct15" w:color="auto" w:fill="auto"/>
    </w:rPr>
  </w:style>
  <w:style w:type="character" w:customStyle="1" w:styleId="a9">
    <w:name w:val="本文 (文字)"/>
    <w:basedOn w:val="a0"/>
    <w:link w:val="a8"/>
    <w:uiPriority w:val="99"/>
    <w:semiHidden/>
    <w:locked/>
    <w:rPr>
      <w:rFonts w:ascii="ＭＳ 明朝" w:cs="Times New Roman"/>
    </w:rPr>
  </w:style>
  <w:style w:type="paragraph" w:customStyle="1" w:styleId="aa">
    <w:name w:val="改正文"/>
    <w:basedOn w:val="a"/>
    <w:autoRedefine/>
    <w:pPr>
      <w:ind w:rightChars="31" w:right="72" w:firstLineChars="100" w:firstLine="232"/>
    </w:pPr>
  </w:style>
  <w:style w:type="paragraph" w:customStyle="1" w:styleId="ab">
    <w:name w:val="見出し"/>
    <w:next w:val="ac"/>
    <w:pPr>
      <w:autoSpaceDE w:val="0"/>
      <w:autoSpaceDN w:val="0"/>
      <w:ind w:leftChars="100" w:left="232"/>
    </w:pPr>
    <w:rPr>
      <w:rFonts w:ascii="ＭＳ 明朝"/>
    </w:rPr>
  </w:style>
  <w:style w:type="paragraph" w:styleId="ad">
    <w:name w:val="Plain Text"/>
    <w:basedOn w:val="a"/>
    <w:link w:val="ae"/>
    <w:uiPriority w:val="99"/>
    <w:rPr>
      <w:rFonts w:hAnsi="Courier New" w:cs="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customStyle="1" w:styleId="ac">
    <w:name w:val="条"/>
    <w:basedOn w:val="a"/>
    <w:pPr>
      <w:autoSpaceDE w:val="0"/>
      <w:autoSpaceDN w:val="0"/>
      <w:ind w:left="232" w:hangingChars="100" w:hanging="232"/>
      <w:textAlignment w:val="auto"/>
    </w:pPr>
  </w:style>
  <w:style w:type="paragraph" w:customStyle="1" w:styleId="af">
    <w:name w:val="附則"/>
    <w:basedOn w:val="a"/>
    <w:next w:val="af0"/>
    <w:pPr>
      <w:autoSpaceDE w:val="0"/>
      <w:autoSpaceDN w:val="0"/>
      <w:ind w:leftChars="300" w:left="696"/>
      <w:textAlignment w:val="auto"/>
    </w:pPr>
  </w:style>
  <w:style w:type="paragraph" w:styleId="af0">
    <w:name w:val="Body Text First Indent"/>
    <w:basedOn w:val="a8"/>
    <w:link w:val="af1"/>
    <w:uiPriority w:val="99"/>
    <w:pPr>
      <w:ind w:right="0" w:firstLineChars="100" w:firstLine="210"/>
      <w:textAlignment w:val="baseline"/>
    </w:pPr>
    <w:rPr>
      <w:vanish w:val="0"/>
      <w:shd w:val="clear" w:color="auto" w:fill="auto"/>
    </w:rPr>
  </w:style>
  <w:style w:type="character" w:customStyle="1" w:styleId="af1">
    <w:name w:val="本文字下げ (文字)"/>
    <w:basedOn w:val="a9"/>
    <w:link w:val="af0"/>
    <w:uiPriority w:val="99"/>
    <w:semiHidden/>
    <w:locked/>
    <w:rPr>
      <w:rFonts w:ascii="ＭＳ 明朝" w:cs="Times New Roman"/>
    </w:rPr>
  </w:style>
  <w:style w:type="paragraph" w:customStyle="1" w:styleId="af2">
    <w:name w:val="題名"/>
    <w:basedOn w:val="a"/>
    <w:pPr>
      <w:autoSpaceDE w:val="0"/>
      <w:autoSpaceDN w:val="0"/>
      <w:ind w:leftChars="300" w:left="696" w:rightChars="331" w:right="768"/>
      <w:jc w:val="center"/>
    </w:pPr>
  </w:style>
  <w:style w:type="paragraph" w:customStyle="1" w:styleId="af3">
    <w:name w:val="号"/>
    <w:pPr>
      <w:ind w:leftChars="100" w:left="464" w:hangingChars="100" w:hanging="232"/>
    </w:pPr>
    <w:rPr>
      <w:rFonts w:ascii="ＭＳ 明朝"/>
    </w:rPr>
  </w:style>
  <w:style w:type="paragraph" w:styleId="af4">
    <w:name w:val="footer"/>
    <w:basedOn w:val="a"/>
    <w:link w:val="af5"/>
    <w:uiPriority w:val="99"/>
    <w:rsid w:val="001A22DF"/>
    <w:pPr>
      <w:tabs>
        <w:tab w:val="center" w:pos="4252"/>
        <w:tab w:val="right" w:pos="8504"/>
      </w:tabs>
      <w:snapToGrid w:val="0"/>
    </w:pPr>
  </w:style>
  <w:style w:type="character" w:customStyle="1" w:styleId="af5">
    <w:name w:val="フッター (文字)"/>
    <w:basedOn w:val="a0"/>
    <w:link w:val="af4"/>
    <w:uiPriority w:val="99"/>
    <w:locked/>
    <w:rsid w:val="001A22DF"/>
    <w:rPr>
      <w:rFonts w:ascii="ＭＳ 明朝" w:cs="Times New Roman"/>
    </w:rPr>
  </w:style>
  <w:style w:type="table" w:styleId="af6">
    <w:name w:val="Table Grid"/>
    <w:basedOn w:val="a1"/>
    <w:uiPriority w:val="39"/>
    <w:rsid w:val="004F1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rsid w:val="00F44782"/>
    <w:pPr>
      <w:jc w:val="center"/>
    </w:pPr>
  </w:style>
  <w:style w:type="character" w:customStyle="1" w:styleId="af8">
    <w:name w:val="記 (文字)"/>
    <w:basedOn w:val="a0"/>
    <w:link w:val="af7"/>
    <w:uiPriority w:val="99"/>
    <w:locked/>
    <w:rsid w:val="00F44782"/>
    <w:rPr>
      <w:rFonts w:ascii="ＭＳ 明朝" w:cs="Times New Roman"/>
    </w:rPr>
  </w:style>
  <w:style w:type="paragraph" w:styleId="af9">
    <w:name w:val="Closing"/>
    <w:basedOn w:val="a"/>
    <w:link w:val="afa"/>
    <w:uiPriority w:val="99"/>
    <w:rsid w:val="00F027E6"/>
    <w:pPr>
      <w:jc w:val="right"/>
    </w:pPr>
  </w:style>
  <w:style w:type="character" w:customStyle="1" w:styleId="afa">
    <w:name w:val="結語 (文字)"/>
    <w:basedOn w:val="a0"/>
    <w:link w:val="af9"/>
    <w:uiPriority w:val="99"/>
    <w:locked/>
    <w:rsid w:val="00F027E6"/>
    <w:rPr>
      <w:rFonts w:ascii="ＭＳ 明朝" w:cs="Times New Roman"/>
    </w:rPr>
  </w:style>
  <w:style w:type="paragraph" w:styleId="afb">
    <w:name w:val="Revision"/>
    <w:hidden/>
    <w:uiPriority w:val="99"/>
    <w:semiHidden/>
    <w:rsid w:val="009F6914"/>
    <w:rPr>
      <w:rFonts w:ascii="ＭＳ 明朝"/>
    </w:rPr>
  </w:style>
  <w:style w:type="paragraph" w:styleId="afc">
    <w:name w:val="Balloon Text"/>
    <w:basedOn w:val="a"/>
    <w:link w:val="afd"/>
    <w:uiPriority w:val="99"/>
    <w:rsid w:val="009F6914"/>
    <w:rPr>
      <w:rFonts w:ascii="游ゴシック Light" w:eastAsia="游ゴシック Light" w:hAnsi="游ゴシック Light"/>
      <w:sz w:val="18"/>
      <w:szCs w:val="18"/>
    </w:rPr>
  </w:style>
  <w:style w:type="character" w:customStyle="1" w:styleId="afd">
    <w:name w:val="吹き出し (文字)"/>
    <w:basedOn w:val="a0"/>
    <w:link w:val="afc"/>
    <w:uiPriority w:val="99"/>
    <w:locked/>
    <w:rsid w:val="009F6914"/>
    <w:rPr>
      <w:rFonts w:ascii="游ゴシック Light" w:eastAsia="游ゴシック Light" w:hAnsi="游ゴシック Light" w:cs="Times New Roman"/>
      <w:sz w:val="18"/>
    </w:rPr>
  </w:style>
  <w:style w:type="character" w:styleId="afe">
    <w:name w:val="annotation reference"/>
    <w:basedOn w:val="a0"/>
    <w:rsid w:val="00FB0642"/>
    <w:rPr>
      <w:sz w:val="18"/>
      <w:szCs w:val="18"/>
    </w:rPr>
  </w:style>
  <w:style w:type="paragraph" w:styleId="aff">
    <w:name w:val="annotation text"/>
    <w:basedOn w:val="a"/>
    <w:link w:val="aff0"/>
    <w:rsid w:val="00FB0642"/>
    <w:pPr>
      <w:jc w:val="left"/>
    </w:pPr>
  </w:style>
  <w:style w:type="character" w:customStyle="1" w:styleId="aff0">
    <w:name w:val="コメント文字列 (文字)"/>
    <w:basedOn w:val="a0"/>
    <w:link w:val="aff"/>
    <w:rsid w:val="00FB0642"/>
    <w:rPr>
      <w:rFonts w:ascii="ＭＳ 明朝"/>
    </w:rPr>
  </w:style>
  <w:style w:type="paragraph" w:styleId="aff1">
    <w:name w:val="annotation subject"/>
    <w:basedOn w:val="aff"/>
    <w:next w:val="aff"/>
    <w:link w:val="aff2"/>
    <w:rsid w:val="00FB0642"/>
    <w:rPr>
      <w:b/>
      <w:bCs/>
    </w:rPr>
  </w:style>
  <w:style w:type="character" w:customStyle="1" w:styleId="aff2">
    <w:name w:val="コメント内容 (文字)"/>
    <w:basedOn w:val="aff0"/>
    <w:link w:val="aff1"/>
    <w:rsid w:val="00FB0642"/>
    <w:rPr>
      <w:rFonts w:asci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MAXCL\common\Users\8701\DocMan\~DO8\&#26465;&#20363;&#20844;&#24067;&#12539;&#35696;&#26696;&#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18DD-B10D-473D-8BB4-7590C0E2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条例公布・議案文.dot</Template>
  <TotalTime>13</TotalTime>
  <Pages>2</Pages>
  <Words>1498</Words>
  <Characters>412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遼佑</dc:creator>
  <cp:keywords/>
  <dc:description/>
  <cp:lastModifiedBy>岡本　典之</cp:lastModifiedBy>
  <cp:revision>5</cp:revision>
  <cp:lastPrinted>2023-03-07T02:50:00Z</cp:lastPrinted>
  <dcterms:created xsi:type="dcterms:W3CDTF">2023-03-29T05:18:00Z</dcterms:created>
  <dcterms:modified xsi:type="dcterms:W3CDTF">2024-04-01T05:57:00Z</dcterms:modified>
</cp:coreProperties>
</file>