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6A" w:rsidRPr="0023773C" w:rsidRDefault="002545A6" w:rsidP="002545A6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 w:rsidRPr="002545A6">
        <w:rPr>
          <w:rFonts w:asciiTheme="majorEastAsia" w:eastAsiaTheme="majorEastAsia" w:hAnsiTheme="majorEastAsia" w:hint="eastAsia"/>
          <w:b/>
          <w:sz w:val="32"/>
        </w:rPr>
        <w:t>東部公園のプール再整備・萩山公園のプール跡地活用に関する公民連携事業 基本的な方向性（素案）</w:t>
      </w:r>
      <w:r w:rsidR="007A6785" w:rsidRPr="0023773C">
        <w:rPr>
          <w:rFonts w:asciiTheme="majorEastAsia" w:eastAsiaTheme="majorEastAsia" w:hAnsiTheme="majorEastAsia" w:hint="eastAsia"/>
          <w:b/>
          <w:sz w:val="32"/>
        </w:rPr>
        <w:t>への意見書</w:t>
      </w:r>
    </w:p>
    <w:p w:rsidR="007A6785" w:rsidRDefault="007A6785" w:rsidP="007A6785">
      <w:pPr>
        <w:jc w:val="center"/>
        <w:rPr>
          <w:rFonts w:asciiTheme="minorEastAsia" w:hAnsiTheme="minorEastAsia"/>
          <w:b/>
        </w:rPr>
      </w:pP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裏面の注意事項をお読みいただき、下の枠内にご意見をお書きください。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ご記入後、この用紙を窓口に提出してください。また、ファクシミリ、電子メールにより送付していだいても結構です。（あて先は裏面に記載）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意見募集期間　</w:t>
      </w:r>
      <w:r w:rsidR="002545A6">
        <w:rPr>
          <w:rFonts w:asciiTheme="minorEastAsia" w:hAnsiTheme="minorEastAsia" w:hint="eastAsia"/>
          <w:u w:val="single"/>
        </w:rPr>
        <w:t>令和６</w:t>
      </w:r>
      <w:r w:rsidRPr="007A6785">
        <w:rPr>
          <w:rFonts w:asciiTheme="minorEastAsia" w:hAnsiTheme="minorEastAsia" w:hint="eastAsia"/>
          <w:u w:val="single"/>
        </w:rPr>
        <w:t>年</w:t>
      </w:r>
      <w:r w:rsidR="002545A6">
        <w:rPr>
          <w:rFonts w:asciiTheme="minorEastAsia" w:hAnsiTheme="minorEastAsia" w:hint="eastAsia"/>
          <w:u w:val="single"/>
        </w:rPr>
        <w:t>４</w:t>
      </w:r>
      <w:r w:rsidRPr="007A6785">
        <w:rPr>
          <w:rFonts w:asciiTheme="minorEastAsia" w:hAnsiTheme="minorEastAsia" w:hint="eastAsia"/>
          <w:u w:val="single"/>
        </w:rPr>
        <w:t>月</w:t>
      </w:r>
      <w:r w:rsidR="009A4409">
        <w:rPr>
          <w:rFonts w:asciiTheme="minorEastAsia" w:hAnsiTheme="minorEastAsia" w:hint="eastAsia"/>
          <w:u w:val="single"/>
        </w:rPr>
        <w:t>２５</w:t>
      </w:r>
      <w:r w:rsidR="002545A6">
        <w:rPr>
          <w:rFonts w:asciiTheme="minorEastAsia" w:hAnsiTheme="minorEastAsia" w:hint="eastAsia"/>
          <w:u w:val="single"/>
        </w:rPr>
        <w:t>日（木）から令和６</w:t>
      </w:r>
      <w:r w:rsidRPr="007A6785">
        <w:rPr>
          <w:rFonts w:asciiTheme="minorEastAsia" w:hAnsiTheme="minorEastAsia" w:hint="eastAsia"/>
          <w:u w:val="single"/>
        </w:rPr>
        <w:t>年</w:t>
      </w:r>
      <w:r w:rsidR="002545A6">
        <w:rPr>
          <w:rFonts w:asciiTheme="minorEastAsia" w:hAnsiTheme="minorEastAsia" w:hint="eastAsia"/>
          <w:u w:val="single"/>
        </w:rPr>
        <w:t>５</w:t>
      </w:r>
      <w:r w:rsidRPr="007A6785">
        <w:rPr>
          <w:rFonts w:asciiTheme="minorEastAsia" w:hAnsiTheme="minorEastAsia" w:hint="eastAsia"/>
          <w:u w:val="single"/>
        </w:rPr>
        <w:t>月</w:t>
      </w:r>
      <w:r w:rsidR="009A4409">
        <w:rPr>
          <w:rFonts w:asciiTheme="minorEastAsia" w:hAnsiTheme="minorEastAsia" w:hint="eastAsia"/>
          <w:u w:val="single"/>
        </w:rPr>
        <w:t>２４</w:t>
      </w:r>
      <w:bookmarkStart w:id="0" w:name="_GoBack"/>
      <w:bookmarkEnd w:id="0"/>
      <w:r w:rsidR="002545A6">
        <w:rPr>
          <w:rFonts w:asciiTheme="minorEastAsia" w:hAnsiTheme="minorEastAsia" w:hint="eastAsia"/>
          <w:u w:val="single"/>
        </w:rPr>
        <w:t>日（金</w:t>
      </w:r>
      <w:r w:rsidRPr="007A6785">
        <w:rPr>
          <w:rFonts w:asciiTheme="minorEastAsia" w:hAnsiTheme="minorEastAsia" w:hint="eastAsia"/>
          <w:u w:val="single"/>
        </w:rPr>
        <w:t>）まで</w:t>
      </w:r>
    </w:p>
    <w:p w:rsidR="007A6785" w:rsidRDefault="007A6785" w:rsidP="007A6785">
      <w:pPr>
        <w:jc w:val="left"/>
        <w:rPr>
          <w:rFonts w:asciiTheme="minorEastAsia" w:hAnsiTheme="minorEastAsia"/>
          <w:u w:val="single"/>
        </w:rPr>
      </w:pPr>
    </w:p>
    <w:p w:rsidR="007A6785" w:rsidRDefault="007A6785" w:rsidP="002545A6">
      <w:pPr>
        <w:ind w:left="420" w:hangingChars="200" w:hanging="420"/>
        <w:jc w:val="left"/>
        <w:rPr>
          <w:rFonts w:asciiTheme="minorEastAsia" w:hAnsiTheme="minorEastAsia"/>
        </w:rPr>
      </w:pPr>
      <w:r w:rsidRPr="007A6785">
        <w:rPr>
          <w:rFonts w:asciiTheme="minorEastAsia" w:hAnsiTheme="minorEastAsia" w:hint="eastAsia"/>
        </w:rPr>
        <w:t>１「</w:t>
      </w:r>
      <w:r w:rsidR="002545A6" w:rsidRPr="002545A6">
        <w:rPr>
          <w:rFonts w:asciiTheme="minorEastAsia" w:hAnsiTheme="minorEastAsia" w:hint="eastAsia"/>
        </w:rPr>
        <w:t>東部公園のプール再整備・萩山公園のプール跡地活用に関する公民連携事業 基本的な方向性</w:t>
      </w:r>
      <w:r w:rsidRPr="007A6785">
        <w:rPr>
          <w:rFonts w:asciiTheme="minorEastAsia" w:hAnsiTheme="minorEastAsia" w:hint="eastAsia"/>
        </w:rPr>
        <w:t>（素案）」へのご意見を記入してください。</w:t>
      </w:r>
    </w:p>
    <w:p w:rsidR="007A6785" w:rsidRDefault="002545A6" w:rsidP="007A678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3305175</wp:posOffset>
                </wp:positionV>
                <wp:extent cx="5743575" cy="3867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8671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45FF6" id="正方形/長方形 1" o:spid="_x0000_s1026" style="position:absolute;left:0;text-align:left;margin-left:0;margin-top:260.25pt;width:452.2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" fillcolor="white [3201]" strokecolor="black [3213]">
                <w10:wrap anchory="page"/>
              </v:rect>
            </w:pict>
          </mc:Fallback>
        </mc:AlternateContent>
      </w: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7A6785" w:rsidRDefault="007A6785" w:rsidP="007A6785">
      <w:pPr>
        <w:jc w:val="left"/>
        <w:rPr>
          <w:rFonts w:asciiTheme="minorEastAsia" w:hAnsiTheme="minorEastAsia"/>
        </w:rPr>
      </w:pPr>
    </w:p>
    <w:p w:rsidR="0023773C" w:rsidRDefault="0023773C" w:rsidP="007A6785">
      <w:pPr>
        <w:jc w:val="left"/>
        <w:rPr>
          <w:rFonts w:asciiTheme="minorEastAsia" w:hAnsiTheme="minorEastAsia"/>
        </w:rPr>
      </w:pPr>
    </w:p>
    <w:p w:rsidR="002545A6" w:rsidRPr="002545A6" w:rsidRDefault="002545A6" w:rsidP="007A6785">
      <w:pPr>
        <w:jc w:val="left"/>
        <w:rPr>
          <w:rFonts w:asciiTheme="minorEastAsia" w:hAnsiTheme="minorEastAsia"/>
        </w:rPr>
      </w:pPr>
    </w:p>
    <w:p w:rsidR="0023773C" w:rsidRDefault="007A6785" w:rsidP="007A678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意見書を提出する方の氏名等を記入してください。</w:t>
      </w:r>
      <w:r w:rsidR="00BF5DB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B8313" wp14:editId="1AE02135">
                <wp:simplePos x="0" y="0"/>
                <wp:positionH relativeFrom="column">
                  <wp:posOffset>0</wp:posOffset>
                </wp:positionH>
                <wp:positionV relativeFrom="page">
                  <wp:posOffset>7591647</wp:posOffset>
                </wp:positionV>
                <wp:extent cx="5743575" cy="2140540"/>
                <wp:effectExtent l="0" t="0" r="2857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4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5272" id="正方形/長方形 2" o:spid="_x0000_s1026" style="position:absolute;left:0;text-align:left;margin-left:0;margin-top:597.75pt;width:452.25pt;height:1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" filled="f" strokecolor="black [3213]">
                <w10:wrap anchory="page"/>
              </v:rect>
            </w:pict>
          </mc:Fallback>
        </mc:AlternateContent>
      </w:r>
    </w:p>
    <w:p w:rsidR="007A6785" w:rsidRPr="0023773C" w:rsidRDefault="007A6785" w:rsidP="0023773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■氏名／法人名／団体名【必須】：</w:t>
      </w:r>
      <w:r w:rsidRPr="007A6785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7A6785" w:rsidRDefault="007A6785" w:rsidP="007A6785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■住所／所在地【必須】：</w:t>
      </w:r>
      <w:r w:rsidRPr="007A6785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7A6785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□電話番号【任意】：</w:t>
      </w:r>
      <w:r w:rsidRPr="007A6785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7A6785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□メールアドレス【任意】：</w:t>
      </w:r>
      <w:r w:rsidRPr="007A6785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7A6785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■小平市との関わり【必須】</w:t>
      </w:r>
      <w:r w:rsidR="0023773C">
        <w:rPr>
          <w:rFonts w:asciiTheme="minorEastAsia" w:hAnsiTheme="minorEastAsia" w:hint="eastAsia"/>
        </w:rPr>
        <w:t>※ 該当する番号に〇を付けてください。</w:t>
      </w:r>
    </w:p>
    <w:p w:rsidR="007A6785" w:rsidRPr="007A6785" w:rsidRDefault="007A6785" w:rsidP="007A6785">
      <w:pPr>
        <w:ind w:firstLineChars="100" w:firstLine="210"/>
        <w:jc w:val="left"/>
        <w:rPr>
          <w:rFonts w:asciiTheme="minorEastAsia" w:hAnsiTheme="minorEastAsia"/>
        </w:rPr>
      </w:pPr>
      <w:r w:rsidRPr="007A6785">
        <w:rPr>
          <w:rFonts w:asciiTheme="minorEastAsia" w:hAnsiTheme="minorEastAsia" w:hint="eastAsia"/>
        </w:rPr>
        <w:t>１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市内在住</w:t>
      </w:r>
      <w:r>
        <w:rPr>
          <w:rFonts w:asciiTheme="minorEastAsia" w:hAnsiTheme="minorEastAsia"/>
        </w:rPr>
        <w:tab/>
      </w:r>
      <w:r w:rsidRPr="007A6785">
        <w:rPr>
          <w:rFonts w:asciiTheme="minorEastAsia" w:hAnsiTheme="minorEastAsia" w:hint="eastAsia"/>
        </w:rPr>
        <w:t>２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市内在勤</w:t>
      </w:r>
      <w:r>
        <w:rPr>
          <w:rFonts w:asciiTheme="minorEastAsia" w:hAnsiTheme="minorEastAsia"/>
        </w:rPr>
        <w:tab/>
      </w:r>
      <w:r w:rsidRPr="007A6785">
        <w:rPr>
          <w:rFonts w:asciiTheme="minorEastAsia" w:hAnsiTheme="minorEastAsia" w:hint="eastAsia"/>
        </w:rPr>
        <w:t>３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市内在学</w:t>
      </w:r>
      <w:r>
        <w:rPr>
          <w:rFonts w:asciiTheme="minorEastAsia" w:hAnsiTheme="minorEastAsia"/>
        </w:rPr>
        <w:tab/>
      </w:r>
      <w:r w:rsidRPr="007A6785">
        <w:rPr>
          <w:rFonts w:asciiTheme="minorEastAsia" w:hAnsiTheme="minorEastAsia" w:hint="eastAsia"/>
        </w:rPr>
        <w:t>４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市内で活動する個人（１～３を除く）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</w:rPr>
      </w:pPr>
      <w:r w:rsidRPr="007A6785">
        <w:rPr>
          <w:rFonts w:asciiTheme="minorEastAsia" w:hAnsiTheme="minorEastAsia" w:hint="eastAsia"/>
        </w:rPr>
        <w:t>５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市内に事業所を有する法人</w:t>
      </w:r>
      <w:r>
        <w:rPr>
          <w:rFonts w:asciiTheme="minorEastAsia" w:hAnsiTheme="minorEastAsia"/>
        </w:rPr>
        <w:tab/>
      </w:r>
      <w:r w:rsidRPr="007A6785">
        <w:rPr>
          <w:rFonts w:asciiTheme="minorEastAsia" w:hAnsiTheme="minorEastAsia" w:hint="eastAsia"/>
        </w:rPr>
        <w:t>６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市内に事務所を有する団体</w:t>
      </w:r>
    </w:p>
    <w:p w:rsidR="007A6785" w:rsidRDefault="007A6785" w:rsidP="007A6785">
      <w:pPr>
        <w:ind w:firstLineChars="100" w:firstLine="210"/>
        <w:jc w:val="left"/>
        <w:rPr>
          <w:rFonts w:asciiTheme="minorEastAsia" w:hAnsiTheme="minorEastAsia"/>
        </w:rPr>
      </w:pPr>
      <w:r w:rsidRPr="007A6785">
        <w:rPr>
          <w:rFonts w:asciiTheme="minorEastAsia" w:hAnsiTheme="minorEastAsia" w:hint="eastAsia"/>
        </w:rPr>
        <w:t>７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市内で活動する法人または団体（５・６を除く）</w:t>
      </w:r>
      <w:r>
        <w:rPr>
          <w:rFonts w:asciiTheme="minorEastAsia" w:hAnsiTheme="minorEastAsia" w:hint="eastAsia"/>
        </w:rPr>
        <w:t xml:space="preserve">　</w:t>
      </w:r>
      <w:r w:rsidRPr="007A6785">
        <w:rPr>
          <w:rFonts w:asciiTheme="minorEastAsia" w:hAnsiTheme="minorEastAsia" w:hint="eastAsia"/>
        </w:rPr>
        <w:t>８</w:t>
      </w:r>
      <w:r w:rsidR="0023773C">
        <w:rPr>
          <w:rFonts w:asciiTheme="minorEastAsia" w:hAnsiTheme="minorEastAsia" w:hint="eastAsia"/>
        </w:rPr>
        <w:t xml:space="preserve"> </w:t>
      </w:r>
      <w:r w:rsidRPr="007A6785">
        <w:rPr>
          <w:rFonts w:asciiTheme="minorEastAsia" w:hAnsiTheme="minorEastAsia" w:hint="eastAsia"/>
        </w:rPr>
        <w:t>その他、利害関係を有する者</w:t>
      </w:r>
    </w:p>
    <w:p w:rsidR="00BF5DB7" w:rsidRP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lastRenderedPageBreak/>
        <w:t>【注意事項】</w:t>
      </w:r>
    </w:p>
    <w:p w:rsidR="00BF5DB7" w:rsidRPr="0023773C" w:rsidRDefault="00BF5DB7" w:rsidP="00BF5DB7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●この用紙は、持参・送付（郵送）・</w:t>
      </w:r>
      <w:r w:rsidRPr="0023773C">
        <w:rPr>
          <w:rFonts w:asciiTheme="majorEastAsia" w:eastAsiaTheme="majorEastAsia" w:hAnsiTheme="majorEastAsia"/>
        </w:rPr>
        <w:t>FAX</w:t>
      </w:r>
      <w:r w:rsidRPr="0023773C">
        <w:rPr>
          <w:rFonts w:asciiTheme="majorEastAsia" w:eastAsiaTheme="majorEastAsia" w:hAnsiTheme="majorEastAsia" w:hint="eastAsia"/>
        </w:rPr>
        <w:t>の場合にご利用ください。（このほか、小平市ホームページの「市民意見受付フォーム」や電子メールもご利用いただけます。）</w:t>
      </w:r>
    </w:p>
    <w:p w:rsidR="00BF5DB7" w:rsidRP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●この用紙以外をご利用になる場合にも、表面の基本項目についてご記入をお願いします。</w:t>
      </w:r>
    </w:p>
    <w:p w:rsidR="00BF5DB7" w:rsidRPr="0023773C" w:rsidRDefault="00BF5DB7" w:rsidP="0023773C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●持参の場合は、文化スポーツ課（市役所1階）、市政資料コーナー（市役所1階）、東部・西部出張所へ直接お持ちください。（土</w:t>
      </w:r>
      <w:r w:rsidR="0023773C">
        <w:rPr>
          <w:rFonts w:asciiTheme="majorEastAsia" w:eastAsiaTheme="majorEastAsia" w:hAnsiTheme="majorEastAsia" w:hint="eastAsia"/>
        </w:rPr>
        <w:t>日</w:t>
      </w:r>
      <w:r w:rsidRPr="0023773C">
        <w:rPr>
          <w:rFonts w:asciiTheme="majorEastAsia" w:eastAsiaTheme="majorEastAsia" w:hAnsiTheme="majorEastAsia" w:hint="eastAsia"/>
        </w:rPr>
        <w:t>・祝日を除く</w:t>
      </w:r>
      <w:r w:rsidR="0023773C">
        <w:rPr>
          <w:rFonts w:asciiTheme="majorEastAsia" w:eastAsiaTheme="majorEastAsia" w:hAnsiTheme="majorEastAsia" w:hint="eastAsia"/>
        </w:rPr>
        <w:t>、</w:t>
      </w:r>
      <w:r w:rsidRPr="0023773C">
        <w:rPr>
          <w:rFonts w:asciiTheme="majorEastAsia" w:eastAsiaTheme="majorEastAsia" w:hAnsiTheme="majorEastAsia" w:hint="eastAsia"/>
        </w:rPr>
        <w:t>午前8時30分から午後5時ま</w:t>
      </w:r>
      <w:r w:rsidR="0023773C">
        <w:rPr>
          <w:rFonts w:asciiTheme="majorEastAsia" w:eastAsiaTheme="majorEastAsia" w:hAnsiTheme="majorEastAsia" w:hint="eastAsia"/>
        </w:rPr>
        <w:t>で）。</w:t>
      </w:r>
    </w:p>
    <w:p w:rsid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●郵送の場合は、封筒に切手を貼付して文化スポーツ課あてに投函してください。</w:t>
      </w:r>
    </w:p>
    <w:p w:rsidR="00BF5DB7" w:rsidRPr="0023773C" w:rsidRDefault="0023773C" w:rsidP="0023773C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 xml:space="preserve"> </w:t>
      </w:r>
      <w:r w:rsidR="00BF5DB7" w:rsidRPr="0023773C">
        <w:rPr>
          <w:rFonts w:asciiTheme="majorEastAsia" w:eastAsiaTheme="majorEastAsia" w:hAnsiTheme="majorEastAsia" w:hint="eastAsia"/>
        </w:rPr>
        <w:t>令和</w:t>
      </w:r>
      <w:r w:rsidR="009A4409">
        <w:rPr>
          <w:rFonts w:asciiTheme="majorEastAsia" w:eastAsiaTheme="majorEastAsia" w:hAnsiTheme="majorEastAsia" w:hint="eastAsia"/>
        </w:rPr>
        <w:t>６</w:t>
      </w:r>
      <w:r w:rsidR="00BF5DB7" w:rsidRPr="0023773C">
        <w:rPr>
          <w:rFonts w:asciiTheme="majorEastAsia" w:eastAsiaTheme="majorEastAsia" w:hAnsiTheme="majorEastAsia" w:hint="eastAsia"/>
        </w:rPr>
        <w:t>年</w:t>
      </w:r>
      <w:r w:rsidR="009A4409">
        <w:rPr>
          <w:rFonts w:asciiTheme="majorEastAsia" w:eastAsiaTheme="majorEastAsia" w:hAnsiTheme="majorEastAsia" w:hint="eastAsia"/>
        </w:rPr>
        <w:t>５</w:t>
      </w:r>
      <w:r w:rsidR="00BF5DB7" w:rsidRPr="0023773C">
        <w:rPr>
          <w:rFonts w:asciiTheme="majorEastAsia" w:eastAsiaTheme="majorEastAsia" w:hAnsiTheme="majorEastAsia" w:hint="eastAsia"/>
        </w:rPr>
        <w:t>月</w:t>
      </w:r>
      <w:r w:rsidR="009A4409">
        <w:rPr>
          <w:rFonts w:asciiTheme="majorEastAsia" w:eastAsiaTheme="majorEastAsia" w:hAnsiTheme="majorEastAsia" w:hint="eastAsia"/>
        </w:rPr>
        <w:t>２４</w:t>
      </w:r>
      <w:r w:rsidR="00BF5DB7" w:rsidRPr="0023773C">
        <w:rPr>
          <w:rFonts w:asciiTheme="majorEastAsia" w:eastAsiaTheme="majorEastAsia" w:hAnsiTheme="majorEastAsia" w:hint="eastAsia"/>
        </w:rPr>
        <w:t>日の消印をもって締切とさせていただきます。</w:t>
      </w:r>
    </w:p>
    <w:p w:rsidR="00BF5DB7" w:rsidRP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●FAXの場合は、文化スポーツ課あてに送信してください。</w:t>
      </w:r>
    </w:p>
    <w:p w:rsidR="00BF5DB7" w:rsidRP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●個人又は団体等に対する誹謗中傷等の内容は受付いたしかねます。</w:t>
      </w:r>
    </w:p>
    <w:p w:rsidR="00BF5DB7" w:rsidRP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●ご意見に対する個別の回答はいたしません。</w:t>
      </w:r>
    </w:p>
    <w:p w:rsidR="00BF5DB7" w:rsidRPr="0023773C" w:rsidRDefault="00BF5DB7" w:rsidP="00BF5DB7">
      <w:pPr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●いただいた意見の概要は匿名にてホームページ等で公表させていただく場合があります。</w:t>
      </w:r>
    </w:p>
    <w:p w:rsidR="00BF5DB7" w:rsidRPr="0023773C" w:rsidRDefault="00BF5DB7" w:rsidP="0023773C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23773C">
        <w:rPr>
          <w:rFonts w:asciiTheme="majorEastAsia" w:eastAsiaTheme="majorEastAsia" w:hAnsiTheme="majorEastAsia" w:hint="eastAsia"/>
        </w:rPr>
        <w:t>●取得した個人情報は、個人情報保護条例に基づき、他の目的に利用・提供しないとともに、適正に管理します。</w:t>
      </w:r>
    </w:p>
    <w:p w:rsidR="00BF5DB7" w:rsidRDefault="00BF5DB7" w:rsidP="00BF5DB7">
      <w:pPr>
        <w:jc w:val="left"/>
        <w:rPr>
          <w:rFonts w:asciiTheme="minorEastAsia" w:hAnsiTheme="minorEastAsia"/>
        </w:rPr>
      </w:pPr>
    </w:p>
    <w:p w:rsidR="00BF5DB7" w:rsidRDefault="00BF5DB7" w:rsidP="00BF5DB7">
      <w:pPr>
        <w:jc w:val="left"/>
        <w:rPr>
          <w:rFonts w:asciiTheme="minorEastAsia" w:hAnsiTheme="minorEastAsia"/>
        </w:rPr>
      </w:pPr>
    </w:p>
    <w:p w:rsidR="009C3C5F" w:rsidRPr="009C3C5F" w:rsidRDefault="009C3C5F" w:rsidP="00BF5DB7">
      <w:pPr>
        <w:jc w:val="left"/>
        <w:rPr>
          <w:rFonts w:asciiTheme="minorEastAsia" w:hAnsiTheme="minorEastAsia"/>
        </w:rPr>
      </w:pPr>
      <w:r w:rsidRPr="009C3C5F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63500</wp:posOffset>
                </wp:positionV>
                <wp:extent cx="4592955" cy="1296670"/>
                <wp:effectExtent l="0" t="0" r="17145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5F" w:rsidRPr="0023773C" w:rsidRDefault="009C3C5F" w:rsidP="009C3C5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2377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お問合せ・ご意見のあて先</w:t>
                            </w:r>
                          </w:p>
                          <w:p w:rsidR="009C3C5F" w:rsidRDefault="009C3C5F" w:rsidP="009C3C5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小平市　地域振興部　文化スポーツ課</w:t>
                            </w:r>
                          </w:p>
                          <w:p w:rsidR="009C3C5F" w:rsidRDefault="009C3C5F" w:rsidP="009C3C5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〒187-8701　東京都小平市小川町2-1333　市役所１階</w:t>
                            </w:r>
                          </w:p>
                          <w:p w:rsidR="009C3C5F" w:rsidRDefault="009C3C5F" w:rsidP="009C3C5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FAX番号042-346-9575　電話番号</w:t>
                            </w:r>
                            <w:r w:rsidR="00AB62A5">
                              <w:rPr>
                                <w:rFonts w:asciiTheme="minorEastAsia" w:hAnsiTheme="minorEastAsia" w:hint="eastAsia"/>
                              </w:rPr>
                              <w:t>042-346-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9612（直通）</w:t>
                            </w:r>
                          </w:p>
                          <w:p w:rsidR="009C3C5F" w:rsidRDefault="009C3C5F" w:rsidP="009C3C5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電子メール：</w:t>
                            </w:r>
                            <w:r w:rsidR="00AB62A5" w:rsidRPr="00AB62A5">
                              <w:rPr>
                                <w:rFonts w:asciiTheme="minorEastAsia" w:hAnsiTheme="minorEastAsia"/>
                              </w:rPr>
                              <w:t>cdc0020@city.kodaira.lg.jp</w:t>
                            </w:r>
                          </w:p>
                          <w:p w:rsidR="009C3C5F" w:rsidRPr="009C3C5F" w:rsidRDefault="009C3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5pt;margin-top:5pt;width:361.65pt;height:10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">
                <v:textbox>
                  <w:txbxContent>
                    <w:p w:rsidR="009C3C5F" w:rsidRPr="0023773C" w:rsidRDefault="009C3C5F" w:rsidP="009C3C5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23773C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お問合せ・ご意見のあて先</w:t>
                      </w:r>
                    </w:p>
                    <w:p w:rsidR="009C3C5F" w:rsidRDefault="009C3C5F" w:rsidP="009C3C5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小平市　地域振興部　文化スポーツ課</w:t>
                      </w:r>
                    </w:p>
                    <w:p w:rsidR="009C3C5F" w:rsidRDefault="009C3C5F" w:rsidP="009C3C5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〒187-8701　東京都小平市小川町2-1333　市役所１階</w:t>
                      </w:r>
                    </w:p>
                    <w:p w:rsidR="009C3C5F" w:rsidRDefault="009C3C5F" w:rsidP="009C3C5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FAX番号042-346-9575　電話番号</w:t>
                      </w:r>
                      <w:r w:rsidR="00AB62A5">
                        <w:rPr>
                          <w:rFonts w:asciiTheme="minorEastAsia" w:hAnsiTheme="minorEastAsia" w:hint="eastAsia"/>
                        </w:rPr>
                        <w:t>042-346-</w:t>
                      </w:r>
                      <w:r>
                        <w:rPr>
                          <w:rFonts w:asciiTheme="minorEastAsia" w:hAnsiTheme="minorEastAsia" w:hint="eastAsia"/>
                        </w:rPr>
                        <w:t>9612（直通）</w:t>
                      </w:r>
                    </w:p>
                    <w:p w:rsidR="009C3C5F" w:rsidRDefault="009C3C5F" w:rsidP="009C3C5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電子メール：</w:t>
                      </w:r>
                      <w:r w:rsidR="00AB62A5" w:rsidRPr="00AB62A5">
                        <w:rPr>
                          <w:rFonts w:asciiTheme="minorEastAsia" w:hAnsiTheme="minorEastAsia"/>
                        </w:rPr>
                        <w:t>cdc0020@city.kodaira.lg.jp</w:t>
                      </w:r>
                    </w:p>
                    <w:p w:rsidR="009C3C5F" w:rsidRPr="009C3C5F" w:rsidRDefault="009C3C5F"/>
                  </w:txbxContent>
                </v:textbox>
                <w10:wrap type="square"/>
              </v:shape>
            </w:pict>
          </mc:Fallback>
        </mc:AlternateContent>
      </w:r>
    </w:p>
    <w:sectPr w:rsidR="009C3C5F" w:rsidRPr="009C3C5F" w:rsidSect="0023773C"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5F" w:rsidRDefault="009C3C5F" w:rsidP="009C3C5F">
      <w:r>
        <w:separator/>
      </w:r>
    </w:p>
  </w:endnote>
  <w:endnote w:type="continuationSeparator" w:id="0">
    <w:p w:rsidR="009C3C5F" w:rsidRDefault="009C3C5F" w:rsidP="009C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5F" w:rsidRDefault="009C3C5F" w:rsidP="009C3C5F">
      <w:r>
        <w:separator/>
      </w:r>
    </w:p>
  </w:footnote>
  <w:footnote w:type="continuationSeparator" w:id="0">
    <w:p w:rsidR="009C3C5F" w:rsidRDefault="009C3C5F" w:rsidP="009C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73C" w:rsidRDefault="0023773C" w:rsidP="0023773C">
    <w:pPr>
      <w:pStyle w:val="af1"/>
      <w:jc w:val="right"/>
    </w:pPr>
    <w:r>
      <w:rPr>
        <w:rFonts w:hint="eastAsia"/>
      </w:rPr>
      <w:t>意見書【持参・送付（郵送）・</w:t>
    </w:r>
    <w:r>
      <w:t>FAX</w:t>
    </w:r>
    <w:r>
      <w:rPr>
        <w:rFonts w:hint="eastAsia"/>
      </w:rPr>
      <w:t>用】</w:t>
    </w:r>
  </w:p>
  <w:p w:rsidR="0023773C" w:rsidRPr="0023773C" w:rsidRDefault="0023773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7995"/>
    <w:multiLevelType w:val="hybridMultilevel"/>
    <w:tmpl w:val="E0FA6416"/>
    <w:lvl w:ilvl="0" w:tplc="98240D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5"/>
    <w:rsid w:val="0023773C"/>
    <w:rsid w:val="002545A6"/>
    <w:rsid w:val="007A6785"/>
    <w:rsid w:val="00806B6A"/>
    <w:rsid w:val="009A4409"/>
    <w:rsid w:val="009C3C5F"/>
    <w:rsid w:val="00AB62A5"/>
    <w:rsid w:val="00B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20058"/>
  <w15:docId w15:val="{93446C7F-615C-4C42-8E5F-C00B009E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9C3C5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C3C5F"/>
  </w:style>
  <w:style w:type="paragraph" w:styleId="af3">
    <w:name w:val="footer"/>
    <w:basedOn w:val="a"/>
    <w:link w:val="af4"/>
    <w:uiPriority w:val="99"/>
    <w:unhideWhenUsed/>
    <w:rsid w:val="009C3C5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C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梶山 孝行</dc:creator>
  <cp:keywords/>
  <dc:description/>
  <cp:lastModifiedBy>大橋 史和</cp:lastModifiedBy>
  <cp:revision>3</cp:revision>
  <dcterms:created xsi:type="dcterms:W3CDTF">2022-11-11T04:57:00Z</dcterms:created>
  <dcterms:modified xsi:type="dcterms:W3CDTF">2024-04-11T02:27:00Z</dcterms:modified>
</cp:coreProperties>
</file>